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1146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  <w:gridCol w:w="3060"/>
        <w:gridCol w:w="3525"/>
        <w:gridCol w:w="3405"/>
      </w:tblGrid>
      <w:tr w:rsidR="3E952B51" w:rsidTr="74CB2F10" w14:paraId="495F5EAB" w14:textId="77777777">
        <w:tc>
          <w:tcPr>
            <w:tcW w:w="1470" w:type="dxa"/>
          </w:tcPr>
          <w:p w:rsidR="3E952B51" w:rsidP="3E952B51" w:rsidRDefault="3E952B51" w14:paraId="7566FC97" w14:textId="4141D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3E952B51" w:rsidP="3E952B51" w:rsidRDefault="3E952B51" w14:paraId="05FFA350" w14:textId="2FD8E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:rsidR="3E952B51" w:rsidP="3E952B51" w:rsidRDefault="3E952B51" w14:paraId="02A030DE" w14:textId="4A6DC2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3E952B51" w:rsidP="1A1AA91A" w:rsidRDefault="3E952B51" w14:paraId="78E419C4" w14:textId="63A2C27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:rsidTr="74CB2F10" w14:paraId="45D992AA" w14:textId="77777777">
        <w:tc>
          <w:tcPr>
            <w:tcW w:w="1470" w:type="dxa"/>
          </w:tcPr>
          <w:p w:rsidR="30A22402" w:rsidP="30A22402" w:rsidRDefault="30A22402" w14:paraId="0F16F61F" w14:textId="76E229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0882CFB0" w:rsidRDefault="0882CFB0" w14:paraId="14560B69" w14:textId="4CE0807A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Tim Hood</w:t>
            </w:r>
            <w:r w:rsidRPr="0882CFB0">
              <w:rPr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:rsidR="4AF33A22" w:rsidP="0882CFB0" w:rsidRDefault="0882CFB0" w14:paraId="03AC2DD7" w14:textId="4E900E8C">
            <w:pPr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:rsidR="4AF33A22" w:rsidP="21345378" w:rsidRDefault="21345378" w14:paraId="39DA36F1" w14:textId="6D2EC4F3">
            <w:pPr>
              <w:rPr>
                <w:sz w:val="16"/>
                <w:szCs w:val="16"/>
              </w:rPr>
            </w:pPr>
            <w:r w:rsidRPr="00D86F6E">
              <w:rPr>
                <w:b/>
                <w:sz w:val="16"/>
                <w:szCs w:val="16"/>
              </w:rPr>
              <w:t>Rhonda Sheldon</w:t>
            </w:r>
            <w:r w:rsidRPr="21345378">
              <w:rPr>
                <w:sz w:val="16"/>
                <w:szCs w:val="16"/>
              </w:rPr>
              <w:t xml:space="preserve"> PK-12 Principal</w:t>
            </w:r>
          </w:p>
        </w:tc>
      </w:tr>
      <w:tr w:rsidR="4AF33A22" w:rsidTr="74CB2F10" w14:paraId="4A190F5B" w14:textId="77777777">
        <w:tc>
          <w:tcPr>
            <w:tcW w:w="1470" w:type="dxa"/>
          </w:tcPr>
          <w:p w:rsidR="30A22402" w:rsidP="30A22402" w:rsidRDefault="30A22402" w14:paraId="5ACFE5F6" w14:textId="573975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0882CFB0" w:rsidRDefault="0882CFB0" w14:paraId="49AE2079" w14:textId="481ACD90">
            <w:pPr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:rsidR="4AF33A22" w:rsidP="0882CFB0" w:rsidRDefault="0882CFB0" w14:paraId="405A5FE9" w14:textId="7A8942C1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Ronald Peterman</w:t>
            </w:r>
            <w:r w:rsidRPr="0882CFB0">
              <w:rPr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:rsidR="4AF33A22" w:rsidP="645BF084" w:rsidRDefault="645BF084" w14:paraId="6FE2B497" w14:textId="0C856DCE">
            <w:pPr>
              <w:jc w:val="both"/>
              <w:rPr>
                <w:sz w:val="16"/>
                <w:szCs w:val="16"/>
              </w:rPr>
            </w:pPr>
            <w:r w:rsidRPr="645BF084">
              <w:rPr>
                <w:sz w:val="16"/>
                <w:szCs w:val="16"/>
              </w:rPr>
              <w:t>rsheldon@southpageschools.com</w:t>
            </w:r>
          </w:p>
        </w:tc>
      </w:tr>
      <w:tr w:rsidR="4AF33A22" w:rsidTr="74CB2F10" w14:paraId="50502598" w14:textId="77777777">
        <w:tc>
          <w:tcPr>
            <w:tcW w:w="1470" w:type="dxa"/>
          </w:tcPr>
          <w:p w:rsidR="30A22402" w:rsidP="30A22402" w:rsidRDefault="30A22402" w14:paraId="3C6C5C9C" w14:textId="0DB81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4C2E1F13" w:rsidRDefault="4AF33A22" w14:paraId="591866DA" w14:textId="406C07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:rsidR="4AF33A22" w:rsidP="3AD1C037" w:rsidRDefault="3AD1C037" w14:paraId="6D0A992D" w14:textId="6122C077">
            <w:pPr>
              <w:jc w:val="both"/>
              <w:rPr>
                <w:b/>
                <w:bCs/>
                <w:sz w:val="16"/>
                <w:szCs w:val="16"/>
              </w:rPr>
            </w:pPr>
            <w:r w:rsidRPr="3AD1C037">
              <w:rPr>
                <w:b/>
                <w:bCs/>
                <w:sz w:val="16"/>
                <w:szCs w:val="16"/>
              </w:rPr>
              <w:t xml:space="preserve">Christopher </w:t>
            </w:r>
            <w:proofErr w:type="spellStart"/>
            <w:r w:rsidRPr="3AD1C037">
              <w:rPr>
                <w:b/>
                <w:bCs/>
                <w:sz w:val="16"/>
                <w:szCs w:val="16"/>
              </w:rPr>
              <w:t>Drennen</w:t>
            </w:r>
            <w:proofErr w:type="spellEnd"/>
            <w:r w:rsidRPr="3AD1C037">
              <w:rPr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:rsidR="4AF33A22" w:rsidP="4C2E1F13" w:rsidRDefault="4AF33A22" w14:paraId="125C1526" w14:textId="406C07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4AF33A22" w:rsidTr="74CB2F10" w14:paraId="2B5837B9" w14:textId="77777777">
        <w:tc>
          <w:tcPr>
            <w:tcW w:w="1470" w:type="dxa"/>
          </w:tcPr>
          <w:p w:rsidR="30A22402" w:rsidP="30A22402" w:rsidRDefault="30A22402" w14:paraId="4B591200" w14:textId="769CCE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74CB2F10" w:rsidRDefault="74CB2F10" w14:paraId="1EBC67D8" w14:textId="501B4127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>Sher</w:t>
            </w:r>
            <w:r w:rsidR="006C50CE">
              <w:rPr>
                <w:b/>
                <w:bCs/>
                <w:sz w:val="16"/>
                <w:szCs w:val="16"/>
              </w:rPr>
              <w:t>r</w:t>
            </w:r>
            <w:r w:rsidRPr="74CB2F10">
              <w:rPr>
                <w:b/>
                <w:bCs/>
                <w:sz w:val="16"/>
                <w:szCs w:val="16"/>
              </w:rPr>
              <w:t xml:space="preserve">i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Ruzek</w:t>
            </w:r>
            <w:proofErr w:type="spellEnd"/>
            <w:r w:rsidRPr="74CB2F10">
              <w:rPr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:rsidR="4AF33A22" w:rsidP="74CB2F10" w:rsidRDefault="74CB2F10" w14:paraId="5905003C" w14:textId="64AC9F61">
            <w:pPr>
              <w:jc w:val="both"/>
              <w:rPr>
                <w:b/>
                <w:bCs/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 xml:space="preserve">Darin </w:t>
            </w:r>
            <w:proofErr w:type="spellStart"/>
            <w:r w:rsidRPr="74CB2F10">
              <w:rPr>
                <w:b/>
                <w:bCs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:rsidR="4AF33A22" w:rsidP="74CB2F10" w:rsidRDefault="74CB2F10" w14:paraId="55526F8A" w14:textId="38E2DD86">
            <w:pPr>
              <w:jc w:val="both"/>
              <w:rPr>
                <w:sz w:val="16"/>
                <w:szCs w:val="16"/>
              </w:rPr>
            </w:pPr>
            <w:r w:rsidRPr="74CB2F10">
              <w:rPr>
                <w:b/>
                <w:bCs/>
                <w:sz w:val="16"/>
                <w:szCs w:val="16"/>
              </w:rPr>
              <w:t>Pat Behrhorst</w:t>
            </w:r>
            <w:r w:rsidRPr="74CB2F10">
              <w:rPr>
                <w:sz w:val="16"/>
                <w:szCs w:val="16"/>
              </w:rPr>
              <w:t xml:space="preserve">, Board Sec/Admin </w:t>
            </w:r>
            <w:r w:rsidRPr="74CB2F10" w:rsidR="00A4290A">
              <w:rPr>
                <w:sz w:val="16"/>
                <w:szCs w:val="16"/>
              </w:rPr>
              <w:t>Assi</w:t>
            </w:r>
            <w:r w:rsidR="00A4290A">
              <w:rPr>
                <w:sz w:val="16"/>
                <w:szCs w:val="16"/>
              </w:rPr>
              <w:t>stant</w:t>
            </w:r>
          </w:p>
        </w:tc>
      </w:tr>
      <w:tr w:rsidR="4AF33A22" w:rsidTr="74CB2F10" w14:paraId="26EF694C" w14:textId="77777777">
        <w:tc>
          <w:tcPr>
            <w:tcW w:w="1470" w:type="dxa"/>
          </w:tcPr>
          <w:p w:rsidR="30A22402" w:rsidP="30A22402" w:rsidRDefault="30A22402" w14:paraId="09A9FF95" w14:textId="5118220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0882CFB0" w:rsidRDefault="0882CFB0" w14:paraId="5CFC56E7" w14:textId="633F3561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:rsidR="4AF33A22" w:rsidP="0882CFB0" w:rsidRDefault="0882CFB0" w14:paraId="5ED1F943" w14:textId="428490F7">
            <w:pPr>
              <w:jc w:val="both"/>
              <w:rPr>
                <w:b/>
                <w:bCs/>
                <w:sz w:val="16"/>
                <w:szCs w:val="16"/>
              </w:rPr>
            </w:pPr>
            <w:r w:rsidRPr="0882CFB0">
              <w:rPr>
                <w:b/>
                <w:bCs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:rsidR="4AF33A22" w:rsidP="0882CFB0" w:rsidRDefault="0882CFB0" w14:paraId="192E6353" w14:textId="359D7B2E">
            <w:pPr>
              <w:jc w:val="both"/>
              <w:rPr>
                <w:sz w:val="16"/>
                <w:szCs w:val="16"/>
              </w:rPr>
            </w:pPr>
            <w:r w:rsidRPr="0882CFB0">
              <w:rPr>
                <w:sz w:val="16"/>
                <w:szCs w:val="16"/>
              </w:rPr>
              <w:t>pbehr@southpageschools.com</w:t>
            </w:r>
          </w:p>
        </w:tc>
      </w:tr>
      <w:tr w:rsidR="4AF33A22" w:rsidTr="74CB2F10" w14:paraId="032839F0" w14:textId="77777777">
        <w:tc>
          <w:tcPr>
            <w:tcW w:w="1470" w:type="dxa"/>
          </w:tcPr>
          <w:p w:rsidR="30A22402" w:rsidP="30A22402" w:rsidRDefault="30A22402" w14:paraId="23D14DDD" w14:textId="4BD8E9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4AF33A22" w:rsidP="4C2E1F13" w:rsidRDefault="4AF33A22" w14:paraId="57D6D151" w14:textId="406C07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</w:tcPr>
          <w:p w:rsidR="4AF33A22" w:rsidP="4A9062FA" w:rsidRDefault="4A9062FA" w14:paraId="53819D99" w14:textId="7C4B4DC6">
            <w:pPr>
              <w:jc w:val="both"/>
              <w:rPr>
                <w:b/>
                <w:bCs/>
                <w:sz w:val="16"/>
                <w:szCs w:val="16"/>
              </w:rPr>
            </w:pPr>
            <w:r w:rsidRPr="4A9062FA">
              <w:rPr>
                <w:b/>
                <w:bCs/>
                <w:sz w:val="16"/>
                <w:szCs w:val="16"/>
              </w:rPr>
              <w:t>Kenneth Jackson</w:t>
            </w:r>
          </w:p>
          <w:p w:rsidR="4AF33A22" w:rsidP="4A9062FA" w:rsidRDefault="4AF33A22" w14:paraId="285338F4" w14:textId="544EEC6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4AF33A22" w:rsidP="4C2E1F13" w:rsidRDefault="4AF33A22" w14:paraId="07FD7E95" w14:textId="406C07A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5C1EFCE6" w:rsidP="39D55200" w:rsidRDefault="39D55200" w14:paraId="02E16AF4" w14:textId="18D69810">
      <w:pPr>
        <w:spacing w:after="160"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39D55200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                                     </w:t>
      </w:r>
    </w:p>
    <w:p w:rsidR="5C1EFCE6" w:rsidP="657894BE" w:rsidRDefault="657894BE" w14:paraId="62240A12" w14:textId="69DC6113">
      <w:pPr>
        <w:spacing w:after="160"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657894BE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                                         </w:t>
      </w:r>
      <w:r w:rsidRPr="657894BE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657894BE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South Page CSD- Regular Monthly Board Meeting</w:t>
      </w:r>
    </w:p>
    <w:p w:rsidRPr="00E11711" w:rsidR="5C1EFCE6" w:rsidP="0837C421" w:rsidRDefault="57AC66EC" w14:paraId="38FE3CD3" w14:textId="4E160EE3">
      <w:pPr>
        <w:spacing w:after="160"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57AC66E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       </w:t>
      </w:r>
      <w:r w:rsidR="003B163F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Ap</w:t>
      </w:r>
      <w:r w:rsidR="00215D7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ril 9, 2020 6</w:t>
      </w:r>
      <w:r w:rsidRPr="57AC66E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:00pm </w:t>
      </w:r>
      <w:r w:rsidRPr="57AC66EC">
        <w:rPr>
          <w:rFonts w:ascii="Arial Rounded MT Bold" w:hAnsi="Arial Rounded MT Bold"/>
          <w:b/>
          <w:bCs/>
          <w:sz w:val="16"/>
          <w:szCs w:val="16"/>
        </w:rPr>
        <w:t>Vocational Agricultural Classroom</w:t>
      </w:r>
    </w:p>
    <w:p w:rsidRPr="00C7357A" w:rsidR="00CF7BFB" w:rsidP="6568666C" w:rsidRDefault="6568666C" w14:paraId="30908A65" w14:textId="2F77448E">
      <w:pPr>
        <w:pStyle w:val="ListParagraph"/>
        <w:numPr>
          <w:ilvl w:val="2"/>
          <w:numId w:val="1"/>
        </w:numPr>
        <w:rPr>
          <w:b/>
          <w:bCs/>
          <w:sz w:val="16"/>
          <w:szCs w:val="16"/>
        </w:rPr>
      </w:pPr>
      <w:r w:rsidRPr="6568666C">
        <w:rPr>
          <w:rFonts w:ascii="Arial Rounded MT Bold" w:hAnsi="Arial Rounded MT Bold"/>
          <w:b/>
          <w:bCs/>
          <w:sz w:val="16"/>
          <w:szCs w:val="16"/>
        </w:rPr>
        <w:t xml:space="preserve">   Call to order – Roll Call</w:t>
      </w:r>
    </w:p>
    <w:p w:rsidRPr="00C7357A" w:rsidR="00C7357A" w:rsidP="00C7357A" w:rsidRDefault="00C7357A" w14:paraId="76CAF321" w14:textId="77777777">
      <w:pPr>
        <w:ind w:left="1980"/>
        <w:rPr>
          <w:b/>
          <w:bCs/>
          <w:sz w:val="16"/>
          <w:szCs w:val="16"/>
        </w:rPr>
      </w:pPr>
    </w:p>
    <w:p w:rsidRPr="00534149" w:rsidR="004D7760" w:rsidP="00534149" w:rsidRDefault="00534149" w14:paraId="2ABDD571" w14:textId="0B0E0F41">
      <w:pPr>
        <w:ind w:left="180"/>
        <w:rPr>
          <w:rFonts w:ascii="Arial Rounded MT Bold" w:hAnsi="Arial Rounded MT Bold"/>
          <w:b w:val="1"/>
          <w:bCs w:val="1"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ab/>
      </w:r>
      <w:r>
        <w:rPr>
          <w:rFonts w:ascii="Arial Rounded MT Bold" w:hAnsi="Arial Rounded MT Bold"/>
          <w:b/>
          <w:bCs/>
          <w:sz w:val="16"/>
          <w:szCs w:val="16"/>
        </w:rPr>
        <w:tab/>
      </w:r>
      <w:r>
        <w:rPr>
          <w:rFonts w:ascii="Arial Rounded MT Bold" w:hAnsi="Arial Rounded MT Bold"/>
          <w:b w:val="1"/>
          <w:bCs w:val="1"/>
          <w:sz w:val="16"/>
          <w:szCs w:val="16"/>
        </w:rPr>
        <w:t xml:space="preserve">      </w:t>
      </w:r>
      <w:r w:rsidR="00660DBA">
        <w:rPr>
          <w:rFonts w:ascii="Arial Rounded MT Bold" w:hAnsi="Arial Rounded MT Bold"/>
          <w:b w:val="1"/>
          <w:bCs w:val="1"/>
          <w:sz w:val="16"/>
          <w:szCs w:val="16"/>
        </w:rPr>
        <w:t xml:space="preserve">  </w:t>
      </w:r>
      <w:r>
        <w:rPr>
          <w:rFonts w:ascii="Arial Rounded MT Bold" w:hAnsi="Arial Rounded MT Bold"/>
          <w:b w:val="1"/>
          <w:bCs w:val="1"/>
          <w:sz w:val="16"/>
          <w:szCs w:val="16"/>
        </w:rPr>
        <w:t xml:space="preserve"> </w:t>
      </w:r>
      <w:r w:rsidRPr="00534149">
        <w:rPr>
          <w:rFonts w:ascii="Arial Rounded MT Bold" w:hAnsi="Arial Rounded MT Bold"/>
          <w:b w:val="1"/>
          <w:bCs w:val="1"/>
          <w:sz w:val="16"/>
          <w:szCs w:val="16"/>
        </w:rPr>
        <w:t xml:space="preserve">2. </w:t>
      </w:r>
      <w:r>
        <w:rPr>
          <w:rFonts w:ascii="Arial Rounded MT Bold" w:hAnsi="Arial Rounded MT Bold"/>
          <w:b w:val="1"/>
          <w:bCs w:val="1"/>
          <w:sz w:val="16"/>
          <w:szCs w:val="16"/>
        </w:rPr>
        <w:t xml:space="preserve">    </w:t>
      </w:r>
      <w:r w:rsidRPr="00534149" w:rsidR="6568666C">
        <w:rPr>
          <w:rFonts w:ascii="Arial Rounded MT Bold" w:hAnsi="Arial Rounded MT Bold"/>
          <w:b w:val="1"/>
          <w:bCs w:val="1"/>
          <w:sz w:val="16"/>
          <w:szCs w:val="16"/>
        </w:rPr>
        <w:t>Pledge of Allegiance</w:t>
      </w:r>
    </w:p>
    <w:p w:rsidR="00927FC7" w:rsidP="00564CC4" w:rsidRDefault="00927FC7" w14:paraId="35C2869A" w14:textId="77777777">
      <w:pPr>
        <w:pStyle w:val="ListParagraph"/>
        <w:ind w:left="2340"/>
        <w:rPr>
          <w:rFonts w:ascii="Arial Rounded MT Bold" w:hAnsi="Arial Rounded MT Bold"/>
          <w:b/>
          <w:bCs/>
          <w:sz w:val="16"/>
          <w:szCs w:val="16"/>
        </w:rPr>
      </w:pPr>
    </w:p>
    <w:p w:rsidRPr="000B6538" w:rsidR="00534149" w:rsidP="072C1856" w:rsidRDefault="003B163F" w14:paraId="092501C6" w14:textId="54CD532C">
      <w:pPr>
        <w:pStyle w:val="ListParagraph"/>
        <w:ind w:left="1440"/>
        <w:rPr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3.     Approve the Agenda</w:t>
      </w:r>
    </w:p>
    <w:p w:rsidRPr="00260A06" w:rsidR="00260A06" w:rsidP="00260A06" w:rsidRDefault="00A24BBD" w14:paraId="3AC3F090" w14:textId="3F7D4D60">
      <w:pPr>
        <w:ind w:left="270"/>
        <w:rPr>
          <w:rFonts w:ascii="Arial Rounded MT Bold" w:hAnsi="Arial Rounded MT Bold"/>
          <w:bCs/>
          <w:sz w:val="16"/>
          <w:szCs w:val="16"/>
        </w:rPr>
      </w:pPr>
      <w:r>
        <w:rPr>
          <w:rFonts w:ascii="Arial Rounded MT Bold" w:hAnsi="Arial Rounded MT Bold"/>
          <w:bCs/>
          <w:sz w:val="16"/>
          <w:szCs w:val="16"/>
        </w:rPr>
        <w:t xml:space="preserve">         </w:t>
      </w:r>
    </w:p>
    <w:p w:rsidR="00E11711" w:rsidP="0837C421" w:rsidRDefault="00E369E4" w14:paraId="7827EFA0" w14:textId="094156D4">
      <w:pPr>
        <w:pStyle w:val="ListParagraph"/>
        <w:ind w:left="540"/>
        <w:rPr>
          <w:rFonts w:ascii="Arial Rounded MT Bold" w:hAnsi="Arial Rounded MT Bold"/>
          <w:b w:val="1"/>
          <w:bCs w:val="1"/>
          <w:sz w:val="16"/>
          <w:szCs w:val="16"/>
        </w:rPr>
      </w:pPr>
      <w:r>
        <w:rPr>
          <w:rFonts w:ascii="Arial Rounded MT Bold" w:hAnsi="Arial Rounded MT Bold"/>
          <w:b w:val="1"/>
          <w:bCs w:val="1"/>
          <w:sz w:val="16"/>
          <w:szCs w:val="16"/>
        </w:rPr>
        <w:t xml:space="preserve">  </w:t>
      </w:r>
      <w:r w:rsidR="00972737">
        <w:rPr>
          <w:rFonts w:ascii="Arial Rounded MT Bold" w:hAnsi="Arial Rounded MT Bold"/>
          <w:b w:val="1"/>
          <w:bCs w:val="1"/>
          <w:sz w:val="16"/>
          <w:szCs w:val="16"/>
        </w:rPr>
        <w:t xml:space="preserve">              </w:t>
      </w:r>
      <w:r w:rsidR="00972737">
        <w:rPr>
          <w:rFonts w:ascii="Arial Rounded MT Bold" w:hAnsi="Arial Rounded MT Bold"/>
          <w:b/>
          <w:bCs/>
          <w:sz w:val="16"/>
          <w:szCs w:val="16"/>
        </w:rPr>
        <w:tab/>
      </w:r>
      <w:r w:rsidR="00972737">
        <w:rPr>
          <w:rFonts w:ascii="Arial Rounded MT Bold" w:hAnsi="Arial Rounded MT Bold"/>
          <w:b w:val="1"/>
          <w:bCs w:val="1"/>
          <w:sz w:val="16"/>
          <w:szCs w:val="16"/>
        </w:rPr>
        <w:t xml:space="preserve">           </w:t>
      </w:r>
      <w:r w:rsidR="00660DBA">
        <w:rPr>
          <w:rFonts w:ascii="Arial Rounded MT Bold" w:hAnsi="Arial Rounded MT Bold"/>
          <w:b w:val="1"/>
          <w:bCs w:val="1"/>
          <w:sz w:val="16"/>
          <w:szCs w:val="16"/>
        </w:rPr>
        <w:t xml:space="preserve">         </w:t>
      </w:r>
      <w:r w:rsidR="00534149">
        <w:rPr>
          <w:rFonts w:ascii="Arial Rounded MT Bold" w:hAnsi="Arial Rounded MT Bold"/>
          <w:b w:val="1"/>
          <w:bCs w:val="1"/>
          <w:sz w:val="16"/>
          <w:szCs w:val="16"/>
        </w:rPr>
        <w:t>4</w:t>
      </w:r>
      <w:r w:rsidRPr="00C7357A" w:rsidR="00C7357A">
        <w:rPr>
          <w:rFonts w:ascii="Arial Rounded MT Bold" w:hAnsi="Arial Rounded MT Bold"/>
          <w:b w:val="1"/>
          <w:bCs w:val="1"/>
          <w:sz w:val="16"/>
          <w:szCs w:val="16"/>
        </w:rPr>
        <w:t xml:space="preserve">.    </w:t>
      </w:r>
      <w:r w:rsidR="003B163F">
        <w:rPr>
          <w:rFonts w:ascii="Arial Rounded MT Bold" w:hAnsi="Arial Rounded MT Bold"/>
          <w:b w:val="1"/>
          <w:bCs w:val="1"/>
          <w:sz w:val="16"/>
          <w:szCs w:val="16"/>
        </w:rPr>
        <w:t xml:space="preserve"> Budget Hearing</w:t>
      </w:r>
    </w:p>
    <w:p w:rsidR="003B163F" w:rsidP="0837C421" w:rsidRDefault="003B163F" w14:paraId="2AACB4FF" w14:textId="648B45A2">
      <w:pPr>
        <w:pStyle w:val="ListParagraph"/>
        <w:ind w:left="540"/>
        <w:rPr>
          <w:rFonts w:ascii="Arial Rounded MT Bold" w:hAnsi="Arial Rounded MT Bold"/>
          <w:b w:val="1"/>
          <w:bCs w:val="1"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ab/>
      </w:r>
      <w:r>
        <w:rPr>
          <w:rFonts w:ascii="Arial Rounded MT Bold" w:hAnsi="Arial Rounded MT Bold"/>
          <w:b/>
          <w:bCs/>
          <w:sz w:val="16"/>
          <w:szCs w:val="16"/>
        </w:rPr>
        <w:tab/>
      </w:r>
      <w:r>
        <w:rPr>
          <w:rFonts w:ascii="Arial Rounded MT Bold" w:hAnsi="Arial Rounded MT Bold"/>
          <w:b w:val="1"/>
          <w:bCs w:val="1"/>
          <w:sz w:val="16"/>
          <w:szCs w:val="16"/>
        </w:rPr>
        <w:t xml:space="preserve">             a. Public Notice/Tax Certification</w:t>
      </w:r>
    </w:p>
    <w:p w:rsidR="003B163F" w:rsidP="0837C421" w:rsidRDefault="003B163F" w14:paraId="4DFB526F" w14:textId="1E473CF3">
      <w:pPr>
        <w:pStyle w:val="ListParagraph"/>
        <w:ind w:left="54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</w:t>
      </w:r>
      <w:r w:rsidR="00396572">
        <w:rPr>
          <w:rFonts w:ascii="Arial Rounded MT Bold" w:hAnsi="Arial Rounded MT Bold"/>
          <w:b/>
          <w:bCs/>
          <w:sz w:val="16"/>
          <w:szCs w:val="16"/>
        </w:rPr>
        <w:t xml:space="preserve">                            b. P</w:t>
      </w:r>
      <w:r>
        <w:rPr>
          <w:rFonts w:ascii="Arial Rounded MT Bold" w:hAnsi="Arial Rounded MT Bold"/>
          <w:b/>
          <w:bCs/>
          <w:sz w:val="16"/>
          <w:szCs w:val="16"/>
        </w:rPr>
        <w:t>ublic Comment</w:t>
      </w:r>
    </w:p>
    <w:p w:rsidR="00396572" w:rsidP="0837C421" w:rsidRDefault="00396572" w14:paraId="778566F3" w14:textId="3582B70F">
      <w:pPr>
        <w:pStyle w:val="ListParagraph"/>
        <w:ind w:left="54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    </w:t>
      </w:r>
    </w:p>
    <w:p w:rsidR="00396572" w:rsidP="0837C421" w:rsidRDefault="00396572" w14:paraId="72B5933D" w14:textId="2A5E8BA8">
      <w:pPr>
        <w:pStyle w:val="ListParagraph"/>
        <w:ind w:left="54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     5.     Calendar Hearing</w:t>
      </w:r>
    </w:p>
    <w:p w:rsidR="00396572" w:rsidP="0837C421" w:rsidRDefault="00396572" w14:paraId="082071A5" w14:textId="4A30E7D6">
      <w:pPr>
        <w:pStyle w:val="ListParagraph"/>
        <w:ind w:left="54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                  a. Proposed Calendar 20-21</w:t>
      </w:r>
    </w:p>
    <w:p w:rsidRPr="00C7357A" w:rsidR="00396572" w:rsidP="0837C421" w:rsidRDefault="00396572" w14:paraId="513AD4A2" w14:textId="47734453">
      <w:pPr>
        <w:pStyle w:val="ListParagraph"/>
        <w:ind w:left="54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                  b. Public Comment</w:t>
      </w:r>
    </w:p>
    <w:p w:rsidRPr="00C7357A" w:rsidR="00C7357A" w:rsidP="00C7357A" w:rsidRDefault="00C7357A" w14:paraId="059E2402" w14:textId="09B9174E">
      <w:pPr>
        <w:ind w:left="360"/>
        <w:rPr>
          <w:rFonts w:ascii="Arial Rounded MT Bold" w:hAnsi="Arial Rounded MT Bold"/>
          <w:b/>
          <w:bCs/>
          <w:sz w:val="16"/>
          <w:szCs w:val="16"/>
        </w:rPr>
      </w:pPr>
      <w:r w:rsidRPr="00C7357A">
        <w:rPr>
          <w:rFonts w:ascii="Arial Rounded MT Bold" w:hAnsi="Arial Rounded MT Bold"/>
          <w:b/>
          <w:bCs/>
          <w:sz w:val="16"/>
          <w:szCs w:val="16"/>
        </w:rPr>
        <w:tab/>
      </w:r>
    </w:p>
    <w:p w:rsidRPr="009E1E54" w:rsidR="00AA2817" w:rsidP="6568666C" w:rsidRDefault="00490B4C" w14:paraId="37F29F2D" w14:textId="5EC3B3A0">
      <w:pPr>
        <w:ind w:left="720"/>
        <w:rPr>
          <w:rFonts w:ascii="Arial Rounded MT Bold" w:hAnsi="Arial Rounded MT Bold"/>
          <w:b/>
          <w:bCs/>
          <w:sz w:val="16"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 xml:space="preserve">                               6</w:t>
      </w:r>
      <w:r w:rsidRPr="6568666C" w:rsidR="6568666C">
        <w:rPr>
          <w:rFonts w:ascii="Arial Rounded MT Bold" w:hAnsi="Arial Rounded MT Bold"/>
          <w:b/>
          <w:bCs/>
          <w:sz w:val="16"/>
          <w:szCs w:val="16"/>
        </w:rPr>
        <w:t>.     Consent Agenda</w:t>
      </w:r>
    </w:p>
    <w:p w:rsidRPr="00041B84" w:rsidR="00CF7BFB" w:rsidP="784B603F" w:rsidRDefault="00CF7BFB" w14:paraId="4E46C9A5" w14:textId="680BB514">
      <w:pPr>
        <w:pStyle w:val="ListParagraph"/>
        <w:numPr>
          <w:ilvl w:val="3"/>
          <w:numId w:val="5"/>
        </w:numPr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7C3A27DB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Minutes of </w:t>
      </w:r>
      <w:r w:rsidRPr="7C3A27DB" w:rsidR="00815979">
        <w:rPr>
          <w:rFonts w:ascii="Arial Rounded MT Bold" w:hAnsi="Arial Rounded MT Bold" w:eastAsia="Arial Rounded MT Bold" w:cs="Arial Rounded MT Bold"/>
          <w:sz w:val="16"/>
          <w:szCs w:val="16"/>
        </w:rPr>
        <w:t>the</w:t>
      </w:r>
      <w:r w:rsidR="003B163F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March</w:t>
      </w:r>
      <w:r w:rsidR="001F04A5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Board </w:t>
      </w:r>
      <w:r w:rsidRPr="7C3A27DB" w:rsidR="009F61B1">
        <w:rPr>
          <w:rFonts w:ascii="Arial Rounded MT Bold" w:hAnsi="Arial Rounded MT Bold" w:eastAsia="Arial Rounded MT Bold" w:cs="Arial Rounded MT Bold"/>
          <w:sz w:val="16"/>
          <w:szCs w:val="16"/>
        </w:rPr>
        <w:t>M</w:t>
      </w:r>
      <w:r w:rsidRPr="7C3A27DB" w:rsidR="00746076">
        <w:rPr>
          <w:rFonts w:ascii="Arial Rounded MT Bold" w:hAnsi="Arial Rounded MT Bold" w:eastAsia="Arial Rounded MT Bold" w:cs="Arial Rounded MT Bold"/>
          <w:sz w:val="16"/>
          <w:szCs w:val="16"/>
        </w:rPr>
        <w:t>eeting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:rsidRPr="00041B84" w:rsidR="00CF7BFB" w:rsidP="00A42A1A" w:rsidRDefault="00CF7BFB" w14:paraId="64CB36FD" w14:textId="138A87B9">
      <w:pPr>
        <w:pStyle w:val="ListParagraph"/>
        <w:numPr>
          <w:ilvl w:val="3"/>
          <w:numId w:val="5"/>
        </w:numPr>
        <w:rPr>
          <w:rFonts w:ascii="Arial Rounded MT Bold" w:hAnsi="Arial Rounded MT Bold"/>
          <w:sz w:val="16"/>
          <w:szCs w:val="16"/>
        </w:rPr>
      </w:pPr>
      <w:r w:rsidRPr="5D93F6B4">
        <w:rPr>
          <w:rFonts w:ascii="Arial Rounded MT Bold" w:hAnsi="Arial Rounded MT Bold"/>
          <w:sz w:val="16"/>
          <w:szCs w:val="16"/>
        </w:rPr>
        <w:t>Bills to be paid</w:t>
      </w:r>
      <w:r w:rsidRPr="00041B84">
        <w:rPr>
          <w:rFonts w:ascii="Arial Rounded MT Bold" w:hAnsi="Arial Rounded MT Bold"/>
          <w:sz w:val="18"/>
          <w:szCs w:val="18"/>
        </w:rPr>
        <w:tab/>
      </w:r>
      <w:r w:rsidRPr="00041B84">
        <w:rPr>
          <w:rFonts w:ascii="Arial Rounded MT Bold" w:hAnsi="Arial Rounded MT Bold"/>
          <w:sz w:val="18"/>
          <w:szCs w:val="18"/>
        </w:rPr>
        <w:tab/>
      </w:r>
    </w:p>
    <w:p w:rsidR="000F375C" w:rsidP="000F375C" w:rsidRDefault="5230A4A1" w14:paraId="44D65F1E" w14:textId="48143B7C">
      <w:pPr>
        <w:pStyle w:val="ListParagraph"/>
        <w:numPr>
          <w:ilvl w:val="3"/>
          <w:numId w:val="5"/>
        </w:numPr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5230A4A1">
        <w:rPr>
          <w:rFonts w:ascii="Arial Rounded MT Bold" w:hAnsi="Arial Rounded MT Bold" w:eastAsia="Arial Rounded MT Bold" w:cs="Arial Rounded MT Bold"/>
          <w:sz w:val="16"/>
          <w:szCs w:val="16"/>
        </w:rPr>
        <w:t>Financial report</w:t>
      </w:r>
    </w:p>
    <w:p w:rsidR="5230A4A1" w:rsidP="5230A4A1" w:rsidRDefault="5230A4A1" w14:paraId="63C3F46F" w14:textId="25ADF9E1">
      <w:pPr>
        <w:ind w:left="198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</w:p>
    <w:p w:rsidRPr="00EA1C83" w:rsidR="00EA1C83" w:rsidP="5230A4A1" w:rsidRDefault="5230A4A1" w14:paraId="22B3F2A6" w14:textId="0A08DED1">
      <w:pPr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</w:pPr>
      <w:r w:rsidRPr="64E2CCA4" w:rsidR="64E2CCA4"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  <w:t xml:space="preserve">                                                 </w:t>
      </w:r>
      <w:r w:rsidRPr="64E2CCA4" w:rsidR="64E2CCA4"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  <w:t>7</w:t>
      </w:r>
      <w:r w:rsidRPr="64E2CCA4" w:rsidR="64E2CCA4"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  <w:t>.</w:t>
      </w:r>
      <w:r w:rsidRPr="64E2CCA4" w:rsidR="64E2CCA4"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  <w:t xml:space="preserve">   Reports</w:t>
      </w:r>
    </w:p>
    <w:p w:rsidR="00071CC0" w:rsidP="00A42A1A" w:rsidRDefault="520AC4BE" w14:paraId="5BC3265C" w14:textId="7DA88C01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520AC4BE">
        <w:rPr>
          <w:rFonts w:ascii="Arial Rounded MT Bold" w:hAnsi="Arial Rounded MT Bold" w:eastAsia="Arial Rounded MT Bold" w:cs="Arial Rounded MT Bold"/>
          <w:sz w:val="16"/>
          <w:szCs w:val="16"/>
        </w:rPr>
        <w:t>Principal</w:t>
      </w:r>
    </w:p>
    <w:p w:rsidRPr="003B163F" w:rsidR="00FE4FAB" w:rsidP="003B163F" w:rsidRDefault="60A5FD0E" w14:paraId="77EA1D71" w14:textId="25D44064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60A5FD0E">
        <w:rPr>
          <w:rFonts w:ascii="Arial Rounded MT Bold" w:hAnsi="Arial Rounded MT Bold" w:eastAsia="Arial Rounded MT Bold" w:cs="Arial Rounded MT Bold"/>
          <w:sz w:val="16"/>
          <w:szCs w:val="16"/>
        </w:rPr>
        <w:t>Maintenance and Transportation</w:t>
      </w:r>
    </w:p>
    <w:p w:rsidRPr="004A0528" w:rsidR="004A0528" w:rsidP="15432038" w:rsidRDefault="42D31DF0" w14:paraId="03EB4A05" w14:textId="77777777">
      <w:pPr>
        <w:pStyle w:val="ListParagraph"/>
        <w:numPr>
          <w:ilvl w:val="3"/>
          <w:numId w:val="4"/>
        </w:numPr>
        <w:rPr>
          <w:sz w:val="16"/>
          <w:szCs w:val="16"/>
        </w:rPr>
      </w:pPr>
      <w:r w:rsidRPr="42D31DF0">
        <w:rPr>
          <w:rFonts w:ascii="Arial Rounded MT Bold" w:hAnsi="Arial Rounded MT Bold" w:eastAsia="Arial Rounded MT Bold" w:cs="Arial Rounded MT Bold"/>
          <w:sz w:val="16"/>
          <w:szCs w:val="16"/>
        </w:rPr>
        <w:t>Superintenden</w:t>
      </w:r>
      <w:r w:rsidR="009E1E54">
        <w:rPr>
          <w:rFonts w:ascii="Arial Rounded MT Bold" w:hAnsi="Arial Rounded MT Bold" w:eastAsia="Arial Rounded MT Bold" w:cs="Arial Rounded MT Bold"/>
          <w:sz w:val="16"/>
          <w:szCs w:val="16"/>
        </w:rPr>
        <w:t>t</w:t>
      </w:r>
    </w:p>
    <w:p w:rsidRPr="004A0528" w:rsidR="009E1E54" w:rsidP="004A0528" w:rsidRDefault="009E1E54" w14:paraId="2D489240" w14:textId="5F776F07">
      <w:pPr>
        <w:ind w:left="2520"/>
        <w:rPr>
          <w:sz w:val="16"/>
          <w:szCs w:val="16"/>
        </w:rPr>
      </w:pPr>
      <w:r w:rsidRPr="004A0528">
        <w:rPr>
          <w:sz w:val="16"/>
          <w:szCs w:val="16"/>
        </w:rPr>
        <w:tab/>
      </w:r>
      <w:r w:rsidRPr="004A0528">
        <w:rPr>
          <w:sz w:val="16"/>
          <w:szCs w:val="16"/>
        </w:rPr>
        <w:tab/>
      </w:r>
      <w:r w:rsidRPr="004A0528">
        <w:rPr>
          <w:sz w:val="16"/>
          <w:szCs w:val="16"/>
        </w:rPr>
        <w:tab/>
      </w:r>
      <w:r w:rsidRPr="004A0528">
        <w:rPr>
          <w:sz w:val="16"/>
          <w:szCs w:val="16"/>
        </w:rPr>
        <w:tab/>
      </w:r>
    </w:p>
    <w:p w:rsidRPr="00FE4FAB" w:rsidR="008C0B24" w:rsidP="00456185" w:rsidRDefault="5230A4A1" w14:paraId="556C442A" w14:textId="20B3EE7B">
      <w:pPr>
        <w:pStyle w:val="ListParagraph"/>
        <w:ind w:left="1440"/>
        <w:rPr>
          <w:sz w:val="16"/>
          <w:szCs w:val="16"/>
        </w:rPr>
      </w:pPr>
      <w:r w:rsidRPr="5230A4A1">
        <w:rPr>
          <w:b/>
          <w:bCs/>
          <w:sz w:val="16"/>
          <w:szCs w:val="16"/>
        </w:rPr>
        <w:t xml:space="preserve">             </w:t>
      </w:r>
      <w:r w:rsidR="00E369E4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</w:t>
      </w:r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8</w:t>
      </w:r>
      <w:r w:rsidRPr="5230A4A1">
        <w:rPr>
          <w:b/>
          <w:bCs/>
          <w:sz w:val="18"/>
          <w:szCs w:val="18"/>
        </w:rPr>
        <w:t>.</w:t>
      </w:r>
      <w:r w:rsidRPr="5230A4A1">
        <w:rPr>
          <w:b/>
          <w:bCs/>
          <w:sz w:val="16"/>
          <w:szCs w:val="16"/>
        </w:rPr>
        <w:t xml:space="preserve"> </w:t>
      </w:r>
      <w:r w:rsidRPr="5230A4A1">
        <w:rPr>
          <w:sz w:val="16"/>
          <w:szCs w:val="16"/>
        </w:rPr>
        <w:t xml:space="preserve">     </w:t>
      </w:r>
      <w:r w:rsidRP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Discussi</w:t>
      </w:r>
      <w:r w:rsidR="00FE4FAB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on</w:t>
      </w:r>
    </w:p>
    <w:p w:rsidR="00927FC7" w:rsidP="00927FC7" w:rsidRDefault="00927FC7" w14:paraId="027E47B5" w14:textId="2DC25B12">
      <w:pPr>
        <w:pStyle w:val="ListParagraph"/>
        <w:ind w:left="1080"/>
        <w:rPr>
          <w:rFonts w:ascii="Arial Rounded MT Bold" w:hAnsi="Arial Rounded MT Bold" w:eastAsia="Arial Rounded MT Bold" w:cs="Arial Rounded MT Bold"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 w:rsidR="00660DBA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</w:t>
      </w:r>
      <w:r w:rsidR="00FE4FAB">
        <w:rPr>
          <w:rFonts w:ascii="Arial Rounded MT Bold" w:hAnsi="Arial Rounded MT Bold" w:eastAsia="Arial Rounded MT Bold" w:cs="Arial Rounded MT Bold"/>
          <w:sz w:val="16"/>
          <w:szCs w:val="16"/>
        </w:rPr>
        <w:t>a</w:t>
      </w:r>
      <w:r>
        <w:rPr>
          <w:rFonts w:ascii="Arial Rounded MT Bold" w:hAnsi="Arial Rounded MT Bold" w:eastAsia="Arial Rounded MT Bold" w:cs="Arial Rounded MT Bold"/>
          <w:sz w:val="16"/>
          <w:szCs w:val="16"/>
        </w:rPr>
        <w:t>.</w:t>
      </w:r>
      <w:r w:rsidR="00FE4FAB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="003B163F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Negotiations Update</w:t>
      </w:r>
    </w:p>
    <w:p w:rsidR="00927FC7" w:rsidP="00927FC7" w:rsidRDefault="00927FC7" w14:paraId="714480C6" w14:textId="781952F4">
      <w:pPr>
        <w:pStyle w:val="ListParagraph"/>
        <w:ind w:left="1080"/>
        <w:rPr>
          <w:rFonts w:ascii="Arial Rounded MT Bold" w:hAnsi="Arial Rounded MT Bold" w:eastAsia="Arial Rounded MT Bold" w:cs="Arial Rounded MT Bold"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</w:p>
    <w:p w:rsidRPr="00E22A31" w:rsidR="00F30C29" w:rsidP="0837C421" w:rsidRDefault="0837C421" w14:paraId="55832B9F" w14:textId="589C6407">
      <w:pPr>
        <w:ind w:left="72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837C42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</w:t>
      </w:r>
      <w:r w:rsidR="002216C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</w:t>
      </w:r>
      <w:r w:rsidRPr="0837C42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      </w:t>
      </w:r>
    </w:p>
    <w:p w:rsidR="00AA2817" w:rsidP="002216C2" w:rsidRDefault="002216C2" w14:paraId="0E747444" w14:textId="016AB897">
      <w:pPr>
        <w:pStyle w:val="ListParagraph"/>
        <w:ind w:left="144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9</w:t>
      </w:r>
      <w:r w:rsidRPr="5230A4A1" w:rsid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.      Action</w:t>
      </w:r>
    </w:p>
    <w:p w:rsidR="00650DE4" w:rsidP="0837C421" w:rsidRDefault="606D9A01" w14:paraId="7C228355" w14:textId="2BF54BAD">
      <w:pPr>
        <w:ind w:left="216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</w:t>
      </w:r>
      <w:r w:rsidRPr="0DDE3FE9" w:rsidR="0DDE3FE9">
        <w:rPr>
          <w:rFonts w:ascii="Arial Rounded MT Bold" w:hAnsi="Arial Rounded MT Bold" w:eastAsia="Arial Rounded MT Bold" w:cs="Arial Rounded MT Bold"/>
          <w:b w:val="1"/>
          <w:bCs w:val="1"/>
          <w:sz w:val="16"/>
          <w:szCs w:val="16"/>
        </w:rPr>
        <w:t xml:space="preserve">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a.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>Approve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the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>FY 2021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>Budget</w:t>
      </w:r>
    </w:p>
    <w:p w:rsidR="0DDE3FE9" w:rsidP="0DDE3FE9" w:rsidRDefault="0DDE3FE9" w14:paraId="5E0212BD" w14:textId="0B5516C4">
      <w:pPr>
        <w:pStyle w:val="Normal"/>
        <w:ind w:left="216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b. Approval of the 2020-2021 School Calendar</w:t>
      </w:r>
    </w:p>
    <w:p w:rsidR="009A641A" w:rsidP="0837C421" w:rsidRDefault="00650DE4" w14:paraId="1D2F8ABB" w14:textId="592AF8D8">
      <w:pPr>
        <w:ind w:left="216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c. Approval of the 2020-2021 sharing with Essex CSD- Industrial Technology program</w:t>
      </w:r>
    </w:p>
    <w:p w:rsidR="37482F37" w:rsidP="0837C421" w:rsidRDefault="009A641A" w14:paraId="7245C377" w14:textId="1890AA3C">
      <w:pPr>
        <w:ind w:left="216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d. Approval of the 2020-2021 sharing with Stanton – Art/Librarian</w:t>
      </w:r>
    </w:p>
    <w:p w:rsidR="0015337C" w:rsidP="00D86F6E" w:rsidRDefault="009A641A" w14:paraId="4D8C207C" w14:textId="6047F574">
      <w:pPr>
        <w:ind w:left="216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e. Approval of the 2020-2021 sharing East Mills- Human Resources and Nurse </w:t>
      </w:r>
    </w:p>
    <w:p w:rsidR="00D86F6E" w:rsidP="00FE4FAB" w:rsidRDefault="00650DE4" w14:paraId="367401C7" w14:textId="0D14C204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f. Approval of the 2020-2021 sharing agreement with Sidney for Superintendent, (Possible) Literacy                                                           Instructional Coach.</w:t>
      </w:r>
    </w:p>
    <w:p w:rsidR="009A641A" w:rsidP="00FE4FAB" w:rsidRDefault="00D22486" w14:paraId="4D3EBBAB" w14:textId="77EA79BA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</w:t>
      </w:r>
      <w:r w:rsidR="0039657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g</w:t>
      </w:r>
      <w:r w:rsidR="00396572">
        <w:rPr>
          <w:rFonts w:ascii="Arial Rounded MT Bold" w:hAnsi="Arial Rounded MT Bold" w:eastAsia="Arial Rounded MT Bold" w:cs="Arial Rounded MT Bold"/>
          <w:sz w:val="16"/>
          <w:szCs w:val="16"/>
        </w:rPr>
        <w:t>.</w:t>
      </w:r>
      <w:r w:rsidR="003B163F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="00215D7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Approval</w:t>
      </w:r>
      <w:r w:rsidR="00215D7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of </w:t>
      </w:r>
      <w:r w:rsidR="00396572">
        <w:rPr>
          <w:rFonts w:ascii="Arial Rounded MT Bold" w:hAnsi="Arial Rounded MT Bold" w:eastAsia="Arial Rounded MT Bold" w:cs="Arial Rounded MT Bold"/>
          <w:sz w:val="16"/>
          <w:szCs w:val="16"/>
        </w:rPr>
        <w:t>Pandemic Pay Resolution</w:t>
      </w:r>
    </w:p>
    <w:p w:rsidR="00396572" w:rsidP="00FE4FAB" w:rsidRDefault="00E369E4" w14:paraId="057633E4" w14:textId="77777777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</w:t>
      </w:r>
      <w:r w:rsidR="009A641A">
        <w:rPr>
          <w:rFonts w:ascii="Arial Rounded MT Bold" w:hAnsi="Arial Rounded MT Bold" w:eastAsia="Arial Rounded MT Bold" w:cs="Arial Rounded MT Bold"/>
          <w:sz w:val="16"/>
          <w:szCs w:val="16"/>
        </w:rPr>
        <w:tab/>
      </w:r>
      <w:r w:rsidR="009A641A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h</w:t>
      </w:r>
      <w:r w:rsidR="003B163F">
        <w:rPr>
          <w:rFonts w:ascii="Arial Rounded MT Bold" w:hAnsi="Arial Rounded MT Bold" w:eastAsia="Arial Rounded MT Bold" w:cs="Arial Rounded MT Bold"/>
          <w:sz w:val="16"/>
          <w:szCs w:val="16"/>
        </w:rPr>
        <w:t>.</w:t>
      </w:r>
      <w:r w:rsidR="0039657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Approve of Oxen Annual Fee</w:t>
      </w:r>
    </w:p>
    <w:p w:rsidR="00396572" w:rsidP="00FE4FAB" w:rsidRDefault="00396572" w14:paraId="06855050" w14:textId="6859D71D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i. Approve the SPAC Committee</w:t>
      </w:r>
    </w:p>
    <w:p w:rsidR="009004CC" w:rsidP="00FE4FAB" w:rsidRDefault="00396572" w14:paraId="040EE9DF" w14:textId="036A2DE8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0DDE3FE9" w:rsidR="0DDE3FE9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j. Approval of the 2020-2021 sharing agreement with Shenandoah-Business Manager </w:t>
      </w:r>
    </w:p>
    <w:p w:rsidR="00D86F6E" w:rsidP="00FE4FAB" w:rsidRDefault="00D86F6E" w14:paraId="71F9F266" w14:textId="77777777">
      <w:pPr>
        <w:pStyle w:val="ListParagraph"/>
        <w:ind w:left="1440"/>
        <w:rPr>
          <w:rFonts w:ascii="Arial Rounded MT Bold" w:hAnsi="Arial Rounded MT Bold" w:eastAsia="Arial Rounded MT Bold" w:cs="Arial Rounded MT Bold"/>
          <w:sz w:val="16"/>
          <w:szCs w:val="16"/>
        </w:rPr>
      </w:pPr>
    </w:p>
    <w:p w:rsidR="70DCCBEB" w:rsidP="5230A4A1" w:rsidRDefault="5230A4A1" w14:paraId="575CFD57" w14:textId="3B5DB08D">
      <w:pPr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</w:t>
      </w:r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 10</w:t>
      </w:r>
      <w:r w:rsidRP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.      Personnel/Resignations</w:t>
      </w:r>
    </w:p>
    <w:p w:rsidR="10EB29D2" w:rsidP="10EB29D2" w:rsidRDefault="57AC66EC" w14:paraId="7C1205FC" w14:textId="65E8D701">
      <w:pPr>
        <w:ind w:left="72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57AC66E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              </w:t>
      </w:r>
      <w:r w:rsidR="00927FC7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0837C421" w:rsidR="0837C42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</w:t>
      </w:r>
      <w:r w:rsidR="002216C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 </w:t>
      </w:r>
      <w:r w:rsidRPr="2C0DB058" w:rsidR="2C0DB058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</w:t>
      </w:r>
      <w:r w:rsidR="00682586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</w:t>
      </w:r>
      <w:r w:rsidRPr="10EB29D2" w:rsidR="10EB29D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</w:t>
      </w:r>
      <w:r w:rsidR="008235E4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  </w:t>
      </w:r>
      <w:r w:rsidRPr="10EB29D2" w:rsidR="10EB29D2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</w:p>
    <w:p w:rsidR="2EADE86E" w:rsidP="7F51AECB" w:rsidRDefault="2EADE86E" w14:paraId="118CFA5E" w14:textId="7E924EEF">
      <w:pPr>
        <w:ind w:left="72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2EADE86E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</w:t>
      </w:r>
      <w:r w:rsidR="004D7760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 </w:t>
      </w:r>
      <w:r w:rsidRPr="7F51AECB" w:rsidR="7F51AECB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              </w:t>
      </w:r>
    </w:p>
    <w:p w:rsidR="7833ADB3" w:rsidP="5230A4A1" w:rsidRDefault="5230A4A1" w14:paraId="449F6625" w14:textId="56BC6570">
      <w:pPr>
        <w:spacing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5230A4A1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</w:t>
      </w:r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                11</w:t>
      </w:r>
      <w:r w:rsidRP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.     Board Comments</w:t>
      </w:r>
    </w:p>
    <w:p w:rsidR="00927FC7" w:rsidP="5230A4A1" w:rsidRDefault="00927FC7" w14:paraId="10678099" w14:textId="77777777">
      <w:pPr>
        <w:spacing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</w:p>
    <w:p w:rsidR="00927FC7" w:rsidP="00927FC7" w:rsidRDefault="784B603F" w14:paraId="0DAC96FA" w14:textId="2A55001E">
      <w:pPr>
        <w:spacing w:line="259" w:lineRule="auto"/>
        <w:ind w:left="720"/>
        <w:rPr>
          <w:rFonts w:ascii="Arial Rounded MT Bold" w:hAnsi="Arial Rounded MT Bold" w:eastAsia="Arial Rounded MT Bold" w:cs="Arial Rounded MT Bold"/>
          <w:sz w:val="16"/>
          <w:szCs w:val="16"/>
        </w:rPr>
      </w:pPr>
      <w:r w:rsidRPr="784B603F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</w:t>
      </w:r>
      <w:r w:rsidR="00927FC7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                        </w:t>
      </w:r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</w:t>
      </w:r>
      <w:proofErr w:type="gramStart"/>
      <w:r w:rsidR="00490B4C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12 </w:t>
      </w:r>
      <w:r w:rsidRPr="5230A4A1" w:rsid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.</w:t>
      </w:r>
      <w:proofErr w:type="gramEnd"/>
      <w:r w:rsidRPr="5230A4A1" w:rsid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Celebrations</w:t>
      </w:r>
      <w:r w:rsidRPr="7F51AECB" w:rsidR="7F51AECB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  </w:t>
      </w:r>
    </w:p>
    <w:p w:rsidR="6CB9BD74" w:rsidP="00927FC7" w:rsidRDefault="7F51AECB" w14:paraId="15DF5C2B" w14:textId="6DBD2E78">
      <w:pPr>
        <w:spacing w:line="259" w:lineRule="auto"/>
        <w:ind w:left="72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 w:rsidRPr="7F51AECB">
        <w:rPr>
          <w:rFonts w:ascii="Arial Rounded MT Bold" w:hAnsi="Arial Rounded MT Bold" w:eastAsia="Arial Rounded MT Bold" w:cs="Arial Rounded MT Bold"/>
          <w:sz w:val="16"/>
          <w:szCs w:val="16"/>
        </w:rPr>
        <w:t xml:space="preserve"> </w:t>
      </w:r>
      <w:r w:rsidRPr="7F51AECB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</w:t>
      </w:r>
    </w:p>
    <w:p w:rsidR="6CB9BD74" w:rsidP="5230A4A1" w:rsidRDefault="00490B4C" w14:paraId="053B60C5" w14:textId="28AB7EDA">
      <w:pPr>
        <w:spacing w:line="259" w:lineRule="auto"/>
        <w:ind w:left="1440"/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</w:pPr>
      <w:r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 xml:space="preserve">              13</w:t>
      </w:r>
      <w:bookmarkStart w:name="_GoBack" w:id="0"/>
      <w:bookmarkEnd w:id="0"/>
      <w:r w:rsidRPr="5230A4A1" w:rsidR="5230A4A1">
        <w:rPr>
          <w:rFonts w:ascii="Arial Rounded MT Bold" w:hAnsi="Arial Rounded MT Bold" w:eastAsia="Arial Rounded MT Bold" w:cs="Arial Rounded MT Bold"/>
          <w:b/>
          <w:bCs/>
          <w:sz w:val="16"/>
          <w:szCs w:val="16"/>
        </w:rPr>
        <w:t>.    Adjournment</w:t>
      </w:r>
    </w:p>
    <w:sectPr w:rsidR="6CB9BD74" w:rsidSect="000C43CD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4B" w:rsidRDefault="0015634B" w14:paraId="198AEFBD" w14:textId="77777777">
      <w:r>
        <w:separator/>
      </w:r>
    </w:p>
  </w:endnote>
  <w:endnote w:type="continuationSeparator" w:id="0">
    <w:p w:rsidR="0015634B" w:rsidRDefault="0015634B" w14:paraId="02C495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:rsidTr="02177496" w14:paraId="6DADE1C2" w14:textId="77777777">
      <w:tc>
        <w:tcPr>
          <w:tcW w:w="3792" w:type="dxa"/>
        </w:tcPr>
        <w:p w:rsidR="02177496" w:rsidP="02177496" w:rsidRDefault="02177496" w14:paraId="653528C7" w14:textId="7D73ABBD">
          <w:pPr>
            <w:pStyle w:val="Header"/>
            <w:ind w:left="-115"/>
          </w:pPr>
        </w:p>
      </w:tc>
      <w:tc>
        <w:tcPr>
          <w:tcW w:w="3792" w:type="dxa"/>
        </w:tcPr>
        <w:p w:rsidR="02177496" w:rsidP="02177496" w:rsidRDefault="02177496" w14:paraId="5172B4BA" w14:textId="1D5DC3FC">
          <w:pPr>
            <w:pStyle w:val="Header"/>
            <w:jc w:val="center"/>
          </w:pPr>
        </w:p>
      </w:tc>
      <w:tc>
        <w:tcPr>
          <w:tcW w:w="3792" w:type="dxa"/>
        </w:tcPr>
        <w:p w:rsidR="02177496" w:rsidP="02177496" w:rsidRDefault="02177496" w14:paraId="067B80E5" w14:textId="66526382">
          <w:pPr>
            <w:pStyle w:val="Header"/>
            <w:ind w:right="-115"/>
            <w:jc w:val="right"/>
          </w:pPr>
        </w:p>
      </w:tc>
    </w:tr>
  </w:tbl>
  <w:p w:rsidR="02177496" w:rsidP="02177496" w:rsidRDefault="02177496" w14:paraId="647303FA" w14:textId="11C1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:rsidTr="02177496" w14:paraId="2F4F851A" w14:textId="77777777">
      <w:tc>
        <w:tcPr>
          <w:tcW w:w="3792" w:type="dxa"/>
        </w:tcPr>
        <w:p w:rsidR="02177496" w:rsidP="02177496" w:rsidRDefault="02177496" w14:paraId="77E96FAD" w14:textId="3FD2D146">
          <w:pPr>
            <w:pStyle w:val="Header"/>
            <w:ind w:left="-115"/>
          </w:pPr>
        </w:p>
      </w:tc>
      <w:tc>
        <w:tcPr>
          <w:tcW w:w="3792" w:type="dxa"/>
        </w:tcPr>
        <w:p w:rsidR="02177496" w:rsidP="02177496" w:rsidRDefault="02177496" w14:paraId="48A35DF4" w14:textId="5707214C">
          <w:pPr>
            <w:pStyle w:val="Header"/>
            <w:jc w:val="center"/>
          </w:pPr>
        </w:p>
      </w:tc>
      <w:tc>
        <w:tcPr>
          <w:tcW w:w="3792" w:type="dxa"/>
        </w:tcPr>
        <w:p w:rsidR="02177496" w:rsidP="02177496" w:rsidRDefault="02177496" w14:paraId="4DC7A758" w14:textId="794D00FE">
          <w:pPr>
            <w:pStyle w:val="Header"/>
            <w:ind w:right="-115"/>
            <w:jc w:val="right"/>
          </w:pPr>
        </w:p>
      </w:tc>
    </w:tr>
  </w:tbl>
  <w:p w:rsidR="02177496" w:rsidP="02177496" w:rsidRDefault="02177496" w14:paraId="5E39C247" w14:textId="4DC8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4B" w:rsidRDefault="0015634B" w14:paraId="6E3B9B71" w14:textId="77777777">
      <w:r>
        <w:separator/>
      </w:r>
    </w:p>
  </w:footnote>
  <w:footnote w:type="continuationSeparator" w:id="0">
    <w:p w:rsidR="0015634B" w:rsidRDefault="0015634B" w14:paraId="16679A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92"/>
      <w:gridCol w:w="3792"/>
      <w:gridCol w:w="3792"/>
    </w:tblGrid>
    <w:tr w:rsidR="02177496" w:rsidTr="02177496" w14:paraId="0EFC3523" w14:textId="77777777">
      <w:tc>
        <w:tcPr>
          <w:tcW w:w="3792" w:type="dxa"/>
        </w:tcPr>
        <w:p w:rsidR="02177496" w:rsidP="02177496" w:rsidRDefault="02177496" w14:paraId="220C4712" w14:textId="4DF39374">
          <w:pPr>
            <w:pStyle w:val="Header"/>
            <w:ind w:left="-115"/>
          </w:pPr>
        </w:p>
      </w:tc>
      <w:tc>
        <w:tcPr>
          <w:tcW w:w="3792" w:type="dxa"/>
        </w:tcPr>
        <w:p w:rsidR="02177496" w:rsidP="02177496" w:rsidRDefault="02177496" w14:paraId="760A6B1D" w14:textId="5ABE2746">
          <w:pPr>
            <w:pStyle w:val="Header"/>
            <w:jc w:val="center"/>
          </w:pPr>
        </w:p>
      </w:tc>
      <w:tc>
        <w:tcPr>
          <w:tcW w:w="3792" w:type="dxa"/>
        </w:tcPr>
        <w:p w:rsidR="02177496" w:rsidP="02177496" w:rsidRDefault="02177496" w14:paraId="7A191D77" w14:textId="549B9B7B">
          <w:pPr>
            <w:pStyle w:val="Header"/>
            <w:ind w:right="-115"/>
            <w:jc w:val="right"/>
          </w:pPr>
        </w:p>
      </w:tc>
    </w:tr>
  </w:tbl>
  <w:p w:rsidR="02177496" w:rsidP="02177496" w:rsidRDefault="02177496" w14:paraId="7ABBD782" w14:textId="73452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3A" w:rsidP="3F840DE7" w:rsidRDefault="00AF163A" w14:paraId="3E49E80A" w14:textId="77777777">
    <w:pPr>
      <w:pStyle w:val="Header"/>
      <w:jc w:val="center"/>
      <w:rPr>
        <w:rFonts w:ascii="Book Antiqua" w:hAnsi="Book Antiqua"/>
        <w:sz w:val="32"/>
        <w:szCs w:val="32"/>
      </w:rPr>
    </w:pPr>
    <w:r w:rsidRPr="21345378">
      <w:rPr>
        <w:rFonts w:ascii="Book Antiqua" w:hAnsi="Book Antiqua" w:eastAsia="Book Antiqua" w:cs="Book Antiqua"/>
        <w:sz w:val="32"/>
        <w:szCs w:val="32"/>
      </w:rPr>
      <w:t>South Page Community School District</w:t>
    </w:r>
  </w:p>
  <w:p w:rsidR="00AF163A" w:rsidP="74CB2F10" w:rsidRDefault="74CB2F10" w14:paraId="3457A812" w14:textId="77777777">
    <w:pPr>
      <w:pStyle w:val="Header"/>
      <w:jc w:val="center"/>
      <w:rPr>
        <w:rFonts w:ascii="Book Antiqua" w:hAnsi="Book Antiqua" w:eastAsia="Book Antiqua" w:cs="Book Antiqua"/>
        <w:sz w:val="18"/>
        <w:szCs w:val="18"/>
      </w:rPr>
    </w:pPr>
    <w:r w:rsidRPr="74CB2F10">
      <w:rPr>
        <w:rFonts w:ascii="Book Antiqua" w:hAnsi="Book Antiqua" w:eastAsia="Book Antiqua" w:cs="Book Antiqua"/>
        <w:sz w:val="18"/>
        <w:szCs w:val="18"/>
      </w:rPr>
      <w:t>Blanchard-</w:t>
    </w:r>
    <w:proofErr w:type="spellStart"/>
    <w:r w:rsidRPr="74CB2F10">
      <w:rPr>
        <w:rFonts w:ascii="Book Antiqua" w:hAnsi="Book Antiqua" w:eastAsia="Book Antiqua" w:cs="Book Antiqua"/>
        <w:sz w:val="18"/>
        <w:szCs w:val="18"/>
      </w:rPr>
      <w:t>Braddyville</w:t>
    </w:r>
    <w:proofErr w:type="spellEnd"/>
    <w:r w:rsidRPr="74CB2F10">
      <w:rPr>
        <w:rFonts w:ascii="Book Antiqua" w:hAnsi="Book Antiqua" w:eastAsia="Book Antiqua" w:cs="Book Antiqua"/>
        <w:sz w:val="18"/>
        <w:szCs w:val="18"/>
      </w:rPr>
      <w:t>-College Springs-Coin-</w:t>
    </w:r>
    <w:proofErr w:type="spellStart"/>
    <w:r w:rsidRPr="74CB2F10">
      <w:rPr>
        <w:rFonts w:ascii="Book Antiqua" w:hAnsi="Book Antiqua" w:eastAsia="Book Antiqua" w:cs="Book Antiqua"/>
        <w:sz w:val="18"/>
        <w:szCs w:val="18"/>
      </w:rPr>
      <w:t>Shambaugh</w:t>
    </w:r>
    <w:proofErr w:type="spellEnd"/>
  </w:p>
  <w:p w:rsidR="00AF163A" w:rsidP="0664AB4D" w:rsidRDefault="0664AB4D" w14:paraId="21D77C41" w14:textId="77777777">
    <w:pPr>
      <w:pStyle w:val="Header"/>
      <w:jc w:val="center"/>
      <w:rPr>
        <w:sz w:val="18"/>
        <w:szCs w:val="18"/>
      </w:rPr>
    </w:pPr>
    <w:r w:rsidRPr="0664AB4D">
      <w:rPr>
        <w:rFonts w:ascii="Book Antiqua" w:hAnsi="Book Antiqua" w:eastAsia="Book Antiqua" w:cs="Book Antiqua"/>
        <w:sz w:val="18"/>
        <w:szCs w:val="18"/>
      </w:rPr>
      <w:t>Box 98, College Springs, Iowa 51637</w:t>
    </w:r>
  </w:p>
  <w:p w:rsidR="00AF163A" w:rsidP="74CB2F10" w:rsidRDefault="74CB2F10" w14:paraId="62C6888D" w14:textId="77777777">
    <w:pPr>
      <w:pStyle w:val="Header"/>
      <w:jc w:val="center"/>
      <w:rPr>
        <w:sz w:val="18"/>
        <w:szCs w:val="18"/>
      </w:rPr>
    </w:pPr>
    <w:r w:rsidRPr="74CB2F10">
      <w:rPr>
        <w:sz w:val="18"/>
        <w:szCs w:val="18"/>
      </w:rPr>
      <w:t>712-582-3211</w:t>
    </w:r>
  </w:p>
  <w:p w:rsidR="00AF163A" w:rsidP="006F69A7" w:rsidRDefault="00AF163A" w14:paraId="7571793D" w14:textId="7777777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9A3"/>
    <w:multiLevelType w:val="hybridMultilevel"/>
    <w:tmpl w:val="1892FF8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0AF3421B"/>
    <w:multiLevelType w:val="hybridMultilevel"/>
    <w:tmpl w:val="6B587F12"/>
    <w:lvl w:ilvl="0" w:tplc="3486575A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C17A91"/>
    <w:multiLevelType w:val="hybridMultilevel"/>
    <w:tmpl w:val="C3D0B020"/>
    <w:lvl w:ilvl="0" w:tplc="6AB073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E9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8E3C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73858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8A4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645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61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4A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422B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41310F"/>
    <w:multiLevelType w:val="hybridMultilevel"/>
    <w:tmpl w:val="76BC8506"/>
    <w:lvl w:ilvl="0" w:tplc="CF9E63D0">
      <w:start w:val="1"/>
      <w:numFmt w:val="decimal"/>
      <w:lvlText w:val="%1."/>
      <w:lvlJc w:val="left"/>
      <w:pPr>
        <w:ind w:left="540" w:hanging="360"/>
      </w:pPr>
    </w:lvl>
    <w:lvl w:ilvl="1" w:tplc="B08A559A">
      <w:start w:val="1"/>
      <w:numFmt w:val="lowerLetter"/>
      <w:lvlText w:val="%2."/>
      <w:lvlJc w:val="left"/>
      <w:pPr>
        <w:ind w:left="1080" w:hanging="360"/>
      </w:pPr>
    </w:lvl>
    <w:lvl w:ilvl="2" w:tplc="6AE6630E">
      <w:start w:val="1"/>
      <w:numFmt w:val="decimal"/>
      <w:lvlText w:val="%3."/>
      <w:lvlJc w:val="left"/>
      <w:pPr>
        <w:ind w:left="2160" w:hanging="180"/>
      </w:pPr>
    </w:lvl>
    <w:lvl w:ilvl="3" w:tplc="8166A59E">
      <w:start w:val="1"/>
      <w:numFmt w:val="decimal"/>
      <w:lvlText w:val="%4."/>
      <w:lvlJc w:val="left"/>
      <w:pPr>
        <w:ind w:left="2880" w:hanging="360"/>
      </w:pPr>
    </w:lvl>
    <w:lvl w:ilvl="4" w:tplc="35AEBB9E">
      <w:start w:val="1"/>
      <w:numFmt w:val="lowerLetter"/>
      <w:lvlText w:val="%5."/>
      <w:lvlJc w:val="left"/>
      <w:pPr>
        <w:ind w:left="3600" w:hanging="360"/>
      </w:pPr>
    </w:lvl>
    <w:lvl w:ilvl="5" w:tplc="305202C0">
      <w:start w:val="1"/>
      <w:numFmt w:val="lowerRoman"/>
      <w:lvlText w:val="%6."/>
      <w:lvlJc w:val="right"/>
      <w:pPr>
        <w:ind w:left="4320" w:hanging="180"/>
      </w:pPr>
    </w:lvl>
    <w:lvl w:ilvl="6" w:tplc="F5F6A3C4">
      <w:start w:val="1"/>
      <w:numFmt w:val="decimal"/>
      <w:lvlText w:val="%7."/>
      <w:lvlJc w:val="left"/>
      <w:pPr>
        <w:ind w:left="5040" w:hanging="360"/>
      </w:pPr>
    </w:lvl>
    <w:lvl w:ilvl="7" w:tplc="0598DADA">
      <w:start w:val="1"/>
      <w:numFmt w:val="lowerLetter"/>
      <w:lvlText w:val="%8."/>
      <w:lvlJc w:val="left"/>
      <w:pPr>
        <w:ind w:left="5760" w:hanging="360"/>
      </w:pPr>
    </w:lvl>
    <w:lvl w:ilvl="8" w:tplc="5510A4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634C"/>
    <w:multiLevelType w:val="hybridMultilevel"/>
    <w:tmpl w:val="D1C64B54"/>
    <w:lvl w:ilvl="0" w:tplc="2F0E7882">
      <w:start w:val="1"/>
      <w:numFmt w:val="decimal"/>
      <w:lvlText w:val="%1."/>
      <w:lvlJc w:val="left"/>
      <w:pPr>
        <w:ind w:left="24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9FE35A9"/>
    <w:multiLevelType w:val="hybridMultilevel"/>
    <w:tmpl w:val="1242CEC6"/>
    <w:lvl w:ilvl="0" w:tplc="AF8C091E">
      <w:start w:val="3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 w15:restartNumberingAfterBreak="0">
    <w:nsid w:val="2A6F3185"/>
    <w:multiLevelType w:val="hybridMultilevel"/>
    <w:tmpl w:val="0F047024"/>
    <w:lvl w:ilvl="0" w:tplc="17209D9C">
      <w:start w:val="3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3B2416C2"/>
    <w:multiLevelType w:val="hybridMultilevel"/>
    <w:tmpl w:val="46D84DBE"/>
    <w:lvl w:ilvl="0" w:tplc="06E244F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B786A"/>
    <w:multiLevelType w:val="hybridMultilevel"/>
    <w:tmpl w:val="A7841C2C"/>
    <w:lvl w:ilvl="0" w:tplc="F5A69B02">
      <w:start w:val="1"/>
      <w:numFmt w:val="decimal"/>
      <w:lvlText w:val="%1)"/>
      <w:lvlJc w:val="left"/>
      <w:pPr>
        <w:ind w:left="720" w:hanging="360"/>
      </w:pPr>
    </w:lvl>
    <w:lvl w:ilvl="1" w:tplc="2BDA9902">
      <w:start w:val="1"/>
      <w:numFmt w:val="lowerLetter"/>
      <w:lvlText w:val="%2)"/>
      <w:lvlJc w:val="left"/>
      <w:pPr>
        <w:ind w:left="1440" w:hanging="360"/>
      </w:pPr>
    </w:lvl>
    <w:lvl w:ilvl="2" w:tplc="8436B2FC">
      <w:start w:val="1"/>
      <w:numFmt w:val="lowerRoman"/>
      <w:lvlText w:val="%3)"/>
      <w:lvlJc w:val="right"/>
      <w:pPr>
        <w:ind w:left="2160" w:hanging="180"/>
      </w:pPr>
    </w:lvl>
    <w:lvl w:ilvl="3" w:tplc="F6A25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CC4F6">
      <w:start w:val="1"/>
      <w:numFmt w:val="lowerLetter"/>
      <w:lvlText w:val="(%5)"/>
      <w:lvlJc w:val="left"/>
      <w:pPr>
        <w:ind w:left="3600" w:hanging="360"/>
      </w:pPr>
    </w:lvl>
    <w:lvl w:ilvl="5" w:tplc="B42A555E">
      <w:start w:val="1"/>
      <w:numFmt w:val="lowerRoman"/>
      <w:lvlText w:val="(%6)"/>
      <w:lvlJc w:val="right"/>
      <w:pPr>
        <w:ind w:left="4320" w:hanging="180"/>
      </w:pPr>
    </w:lvl>
    <w:lvl w:ilvl="6" w:tplc="7F5C4C66">
      <w:start w:val="1"/>
      <w:numFmt w:val="decimal"/>
      <w:lvlText w:val="%7."/>
      <w:lvlJc w:val="left"/>
      <w:pPr>
        <w:ind w:left="5040" w:hanging="360"/>
      </w:pPr>
    </w:lvl>
    <w:lvl w:ilvl="7" w:tplc="64CEA22C">
      <w:start w:val="1"/>
      <w:numFmt w:val="lowerLetter"/>
      <w:lvlText w:val="%8."/>
      <w:lvlJc w:val="left"/>
      <w:pPr>
        <w:ind w:left="5760" w:hanging="360"/>
      </w:pPr>
    </w:lvl>
    <w:lvl w:ilvl="8" w:tplc="242AE6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537C"/>
    <w:multiLevelType w:val="hybridMultilevel"/>
    <w:tmpl w:val="015ECA6A"/>
    <w:lvl w:ilvl="0" w:tplc="FAC4C7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A8F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E1C6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2C5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0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2D4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0AAC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744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B86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D90823"/>
    <w:multiLevelType w:val="hybridMultilevel"/>
    <w:tmpl w:val="3B4AF294"/>
    <w:lvl w:ilvl="0" w:tplc="B9C06C5A">
      <w:start w:val="1"/>
      <w:numFmt w:val="upperLetter"/>
      <w:lvlText w:val="%1."/>
      <w:lvlJc w:val="left"/>
      <w:pPr>
        <w:ind w:left="3240" w:hanging="360"/>
      </w:pPr>
      <w:rPr>
        <w:rFonts w:hint="default" w:ascii="Arial Rounded MT Bold" w:hAnsi="Arial Rounded MT Bold" w:eastAsia="Arial Rounded MT Bold" w:cs="Arial Rounded MT Bold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BF41E4C"/>
    <w:multiLevelType w:val="hybridMultilevel"/>
    <w:tmpl w:val="168EB164"/>
    <w:lvl w:ilvl="0" w:tplc="B6486BE6">
      <w:start w:val="1"/>
      <w:numFmt w:val="decimal"/>
      <w:lvlText w:val="%1."/>
      <w:lvlJc w:val="left"/>
      <w:pPr>
        <w:ind w:left="720" w:hanging="360"/>
      </w:pPr>
    </w:lvl>
    <w:lvl w:ilvl="1" w:tplc="D1F06612">
      <w:start w:val="1"/>
      <w:numFmt w:val="lowerLetter"/>
      <w:lvlText w:val="%2."/>
      <w:lvlJc w:val="left"/>
      <w:pPr>
        <w:ind w:left="1440" w:hanging="360"/>
      </w:pPr>
    </w:lvl>
    <w:lvl w:ilvl="2" w:tplc="329AAC62">
      <w:start w:val="1"/>
      <w:numFmt w:val="lowerRoman"/>
      <w:lvlText w:val="%3."/>
      <w:lvlJc w:val="right"/>
      <w:pPr>
        <w:ind w:left="2160" w:hanging="180"/>
      </w:pPr>
    </w:lvl>
    <w:lvl w:ilvl="3" w:tplc="B4AA5E38">
      <w:start w:val="1"/>
      <w:numFmt w:val="lowerLetter"/>
      <w:lvlText w:val="%4."/>
      <w:lvlJc w:val="left"/>
      <w:pPr>
        <w:ind w:left="2880" w:hanging="360"/>
      </w:pPr>
    </w:lvl>
    <w:lvl w:ilvl="4" w:tplc="1482347E">
      <w:start w:val="1"/>
      <w:numFmt w:val="lowerLetter"/>
      <w:lvlText w:val="%5."/>
      <w:lvlJc w:val="left"/>
      <w:pPr>
        <w:ind w:left="3600" w:hanging="360"/>
      </w:pPr>
    </w:lvl>
    <w:lvl w:ilvl="5" w:tplc="340E5D86">
      <w:start w:val="1"/>
      <w:numFmt w:val="lowerRoman"/>
      <w:lvlText w:val="%6."/>
      <w:lvlJc w:val="right"/>
      <w:pPr>
        <w:ind w:left="4320" w:hanging="180"/>
      </w:pPr>
    </w:lvl>
    <w:lvl w:ilvl="6" w:tplc="62A613C2">
      <w:start w:val="1"/>
      <w:numFmt w:val="decimal"/>
      <w:lvlText w:val="%7."/>
      <w:lvlJc w:val="left"/>
      <w:pPr>
        <w:ind w:left="5040" w:hanging="360"/>
      </w:pPr>
    </w:lvl>
    <w:lvl w:ilvl="7" w:tplc="3F506E7E">
      <w:start w:val="1"/>
      <w:numFmt w:val="lowerLetter"/>
      <w:lvlText w:val="%8."/>
      <w:lvlJc w:val="left"/>
      <w:pPr>
        <w:ind w:left="5760" w:hanging="360"/>
      </w:pPr>
    </w:lvl>
    <w:lvl w:ilvl="8" w:tplc="586227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4B"/>
    <w:multiLevelType w:val="hybridMultilevel"/>
    <w:tmpl w:val="1E4008F6"/>
    <w:lvl w:ilvl="0" w:tplc="BF4C4F0E">
      <w:start w:val="3"/>
      <w:numFmt w:val="decimal"/>
      <w:lvlText w:val="%1."/>
      <w:lvlJc w:val="left"/>
      <w:pPr>
        <w:ind w:left="2340" w:hanging="360"/>
      </w:pPr>
      <w:rPr>
        <w:rFonts w:hint="default" w:ascii="Arial Rounded MT Bold" w:hAnsi="Arial Rounded MT Bold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2A82"/>
    <w:rsid w:val="00007BB3"/>
    <w:rsid w:val="00007F3C"/>
    <w:rsid w:val="000109AA"/>
    <w:rsid w:val="00011031"/>
    <w:rsid w:val="00011BCB"/>
    <w:rsid w:val="000126B0"/>
    <w:rsid w:val="00013B7C"/>
    <w:rsid w:val="00013D87"/>
    <w:rsid w:val="000146FB"/>
    <w:rsid w:val="000148D1"/>
    <w:rsid w:val="00014CA1"/>
    <w:rsid w:val="00015878"/>
    <w:rsid w:val="000159C1"/>
    <w:rsid w:val="000174C0"/>
    <w:rsid w:val="00020427"/>
    <w:rsid w:val="00021286"/>
    <w:rsid w:val="000220AF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99"/>
    <w:rsid w:val="000407F1"/>
    <w:rsid w:val="00040D06"/>
    <w:rsid w:val="00041B54"/>
    <w:rsid w:val="00041B84"/>
    <w:rsid w:val="0004201C"/>
    <w:rsid w:val="00044C74"/>
    <w:rsid w:val="000453A1"/>
    <w:rsid w:val="0004572E"/>
    <w:rsid w:val="0004586D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72F"/>
    <w:rsid w:val="000612EE"/>
    <w:rsid w:val="000612FE"/>
    <w:rsid w:val="00063DA4"/>
    <w:rsid w:val="00064207"/>
    <w:rsid w:val="0006494F"/>
    <w:rsid w:val="0006608C"/>
    <w:rsid w:val="00067AD6"/>
    <w:rsid w:val="00067DB8"/>
    <w:rsid w:val="00070C97"/>
    <w:rsid w:val="00071CC0"/>
    <w:rsid w:val="00072082"/>
    <w:rsid w:val="000723FF"/>
    <w:rsid w:val="00073792"/>
    <w:rsid w:val="00073C7F"/>
    <w:rsid w:val="00074C5F"/>
    <w:rsid w:val="00077ABC"/>
    <w:rsid w:val="0008217F"/>
    <w:rsid w:val="00083F4C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538"/>
    <w:rsid w:val="000B66E7"/>
    <w:rsid w:val="000C1A82"/>
    <w:rsid w:val="000C1BCA"/>
    <w:rsid w:val="000C2B08"/>
    <w:rsid w:val="000C2F32"/>
    <w:rsid w:val="000C3D5A"/>
    <w:rsid w:val="000C43AF"/>
    <w:rsid w:val="000C43CD"/>
    <w:rsid w:val="000C4FEF"/>
    <w:rsid w:val="000C6595"/>
    <w:rsid w:val="000C6921"/>
    <w:rsid w:val="000C70AB"/>
    <w:rsid w:val="000D0C41"/>
    <w:rsid w:val="000D11EC"/>
    <w:rsid w:val="000D3AFA"/>
    <w:rsid w:val="000D4F44"/>
    <w:rsid w:val="000D51CD"/>
    <w:rsid w:val="000D5B93"/>
    <w:rsid w:val="000D68A6"/>
    <w:rsid w:val="000D72C7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75C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2EAA"/>
    <w:rsid w:val="00123ED4"/>
    <w:rsid w:val="0012412A"/>
    <w:rsid w:val="0012434D"/>
    <w:rsid w:val="00125220"/>
    <w:rsid w:val="001259B8"/>
    <w:rsid w:val="00130830"/>
    <w:rsid w:val="00131842"/>
    <w:rsid w:val="001319CB"/>
    <w:rsid w:val="00133063"/>
    <w:rsid w:val="0013323C"/>
    <w:rsid w:val="00134B22"/>
    <w:rsid w:val="00142250"/>
    <w:rsid w:val="00142D90"/>
    <w:rsid w:val="001448B8"/>
    <w:rsid w:val="00145755"/>
    <w:rsid w:val="001457BC"/>
    <w:rsid w:val="00145A40"/>
    <w:rsid w:val="00150273"/>
    <w:rsid w:val="00150576"/>
    <w:rsid w:val="00150BD7"/>
    <w:rsid w:val="0015110F"/>
    <w:rsid w:val="001531A2"/>
    <w:rsid w:val="0015337C"/>
    <w:rsid w:val="0015348E"/>
    <w:rsid w:val="0015535E"/>
    <w:rsid w:val="0015634B"/>
    <w:rsid w:val="0015657F"/>
    <w:rsid w:val="00156A75"/>
    <w:rsid w:val="00157AFF"/>
    <w:rsid w:val="00157D4D"/>
    <w:rsid w:val="00157F34"/>
    <w:rsid w:val="001622E9"/>
    <w:rsid w:val="00164E17"/>
    <w:rsid w:val="0016577C"/>
    <w:rsid w:val="00165F86"/>
    <w:rsid w:val="00166146"/>
    <w:rsid w:val="00166A8C"/>
    <w:rsid w:val="00167420"/>
    <w:rsid w:val="00167747"/>
    <w:rsid w:val="00170DA5"/>
    <w:rsid w:val="00171557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08F4"/>
    <w:rsid w:val="001A1C48"/>
    <w:rsid w:val="001A2681"/>
    <w:rsid w:val="001A29DC"/>
    <w:rsid w:val="001A2BD1"/>
    <w:rsid w:val="001A3314"/>
    <w:rsid w:val="001A4E78"/>
    <w:rsid w:val="001A5629"/>
    <w:rsid w:val="001A5633"/>
    <w:rsid w:val="001A7221"/>
    <w:rsid w:val="001A7265"/>
    <w:rsid w:val="001A75E1"/>
    <w:rsid w:val="001B1C71"/>
    <w:rsid w:val="001B3699"/>
    <w:rsid w:val="001B4736"/>
    <w:rsid w:val="001B614C"/>
    <w:rsid w:val="001C1AE1"/>
    <w:rsid w:val="001C226B"/>
    <w:rsid w:val="001C2D00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04A5"/>
    <w:rsid w:val="001F3808"/>
    <w:rsid w:val="001F3876"/>
    <w:rsid w:val="001F4038"/>
    <w:rsid w:val="001F5CC5"/>
    <w:rsid w:val="002012C0"/>
    <w:rsid w:val="00201624"/>
    <w:rsid w:val="0020175D"/>
    <w:rsid w:val="00201F7C"/>
    <w:rsid w:val="0020285B"/>
    <w:rsid w:val="00206205"/>
    <w:rsid w:val="002072DD"/>
    <w:rsid w:val="00207D1A"/>
    <w:rsid w:val="00210826"/>
    <w:rsid w:val="002116DC"/>
    <w:rsid w:val="00211C67"/>
    <w:rsid w:val="002137A5"/>
    <w:rsid w:val="002143AA"/>
    <w:rsid w:val="00214C7C"/>
    <w:rsid w:val="00215D71"/>
    <w:rsid w:val="00216584"/>
    <w:rsid w:val="00220386"/>
    <w:rsid w:val="0022058C"/>
    <w:rsid w:val="0022061D"/>
    <w:rsid w:val="00221617"/>
    <w:rsid w:val="002216C2"/>
    <w:rsid w:val="00222017"/>
    <w:rsid w:val="00223985"/>
    <w:rsid w:val="002240CF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5C71"/>
    <w:rsid w:val="00245D08"/>
    <w:rsid w:val="002471C6"/>
    <w:rsid w:val="00247B42"/>
    <w:rsid w:val="00250B0A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0A06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7F9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6EB3"/>
    <w:rsid w:val="00287F50"/>
    <w:rsid w:val="002927C4"/>
    <w:rsid w:val="002936FB"/>
    <w:rsid w:val="002941E0"/>
    <w:rsid w:val="002970F7"/>
    <w:rsid w:val="002971AD"/>
    <w:rsid w:val="002A01AF"/>
    <w:rsid w:val="002A0A76"/>
    <w:rsid w:val="002A2D62"/>
    <w:rsid w:val="002A3847"/>
    <w:rsid w:val="002A39AC"/>
    <w:rsid w:val="002A4FC7"/>
    <w:rsid w:val="002A6033"/>
    <w:rsid w:val="002A67AD"/>
    <w:rsid w:val="002A77A9"/>
    <w:rsid w:val="002A7C03"/>
    <w:rsid w:val="002A7FAF"/>
    <w:rsid w:val="002B00CA"/>
    <w:rsid w:val="002B1D56"/>
    <w:rsid w:val="002B2B92"/>
    <w:rsid w:val="002B2E62"/>
    <w:rsid w:val="002B2E71"/>
    <w:rsid w:val="002B4606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C7AFF"/>
    <w:rsid w:val="002D1397"/>
    <w:rsid w:val="002D1899"/>
    <w:rsid w:val="002D1ADC"/>
    <w:rsid w:val="002D22AB"/>
    <w:rsid w:val="002D2959"/>
    <w:rsid w:val="002D2C59"/>
    <w:rsid w:val="002D43E7"/>
    <w:rsid w:val="002D6281"/>
    <w:rsid w:val="002D6300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10B"/>
    <w:rsid w:val="002F6364"/>
    <w:rsid w:val="002F6A08"/>
    <w:rsid w:val="00300314"/>
    <w:rsid w:val="00301488"/>
    <w:rsid w:val="00301AAB"/>
    <w:rsid w:val="0030385E"/>
    <w:rsid w:val="003049FF"/>
    <w:rsid w:val="00305768"/>
    <w:rsid w:val="00306158"/>
    <w:rsid w:val="003109E6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04E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37E2"/>
    <w:rsid w:val="00334C7B"/>
    <w:rsid w:val="00336031"/>
    <w:rsid w:val="00337046"/>
    <w:rsid w:val="00337231"/>
    <w:rsid w:val="003379EF"/>
    <w:rsid w:val="0034242B"/>
    <w:rsid w:val="00344D86"/>
    <w:rsid w:val="003470ED"/>
    <w:rsid w:val="0035124C"/>
    <w:rsid w:val="00352CBA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210"/>
    <w:rsid w:val="0037236A"/>
    <w:rsid w:val="00374493"/>
    <w:rsid w:val="003775E6"/>
    <w:rsid w:val="00377ABD"/>
    <w:rsid w:val="00380E04"/>
    <w:rsid w:val="00382A33"/>
    <w:rsid w:val="00383A83"/>
    <w:rsid w:val="00383B67"/>
    <w:rsid w:val="00384AF4"/>
    <w:rsid w:val="00385791"/>
    <w:rsid w:val="00385800"/>
    <w:rsid w:val="00386051"/>
    <w:rsid w:val="00387888"/>
    <w:rsid w:val="00387A42"/>
    <w:rsid w:val="00387E44"/>
    <w:rsid w:val="00390FC8"/>
    <w:rsid w:val="0039183A"/>
    <w:rsid w:val="00391F66"/>
    <w:rsid w:val="0039254A"/>
    <w:rsid w:val="00392C7C"/>
    <w:rsid w:val="00393F25"/>
    <w:rsid w:val="00395DAB"/>
    <w:rsid w:val="00396572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163F"/>
    <w:rsid w:val="003B2DA6"/>
    <w:rsid w:val="003B4090"/>
    <w:rsid w:val="003B4D18"/>
    <w:rsid w:val="003B58C2"/>
    <w:rsid w:val="003B64C0"/>
    <w:rsid w:val="003B70C8"/>
    <w:rsid w:val="003C1131"/>
    <w:rsid w:val="003C330B"/>
    <w:rsid w:val="003C347C"/>
    <w:rsid w:val="003C3B3E"/>
    <w:rsid w:val="003C5DC4"/>
    <w:rsid w:val="003C6D4C"/>
    <w:rsid w:val="003C6D74"/>
    <w:rsid w:val="003D077D"/>
    <w:rsid w:val="003D22D7"/>
    <w:rsid w:val="003D35C5"/>
    <w:rsid w:val="003D47DA"/>
    <w:rsid w:val="003D4897"/>
    <w:rsid w:val="003D6682"/>
    <w:rsid w:val="003D72BC"/>
    <w:rsid w:val="003D7E8E"/>
    <w:rsid w:val="003E09CB"/>
    <w:rsid w:val="003E30BC"/>
    <w:rsid w:val="003E5656"/>
    <w:rsid w:val="003E686B"/>
    <w:rsid w:val="003E740F"/>
    <w:rsid w:val="003F1073"/>
    <w:rsid w:val="003F149F"/>
    <w:rsid w:val="003F22D2"/>
    <w:rsid w:val="003F2452"/>
    <w:rsid w:val="003F42E9"/>
    <w:rsid w:val="003F4984"/>
    <w:rsid w:val="003F4C20"/>
    <w:rsid w:val="003F6433"/>
    <w:rsid w:val="003F65F0"/>
    <w:rsid w:val="003F728F"/>
    <w:rsid w:val="003F76AB"/>
    <w:rsid w:val="003F771A"/>
    <w:rsid w:val="00400186"/>
    <w:rsid w:val="004001BF"/>
    <w:rsid w:val="004028BC"/>
    <w:rsid w:val="00402A8B"/>
    <w:rsid w:val="00402B0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3F1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5E56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6185"/>
    <w:rsid w:val="00457ECC"/>
    <w:rsid w:val="00461691"/>
    <w:rsid w:val="00461BD3"/>
    <w:rsid w:val="0046213B"/>
    <w:rsid w:val="004624BE"/>
    <w:rsid w:val="00462AE8"/>
    <w:rsid w:val="00462D72"/>
    <w:rsid w:val="00463887"/>
    <w:rsid w:val="00464B93"/>
    <w:rsid w:val="00464BB9"/>
    <w:rsid w:val="00465664"/>
    <w:rsid w:val="00465A7E"/>
    <w:rsid w:val="00467420"/>
    <w:rsid w:val="004705F1"/>
    <w:rsid w:val="00472173"/>
    <w:rsid w:val="0047290A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B98"/>
    <w:rsid w:val="00483E94"/>
    <w:rsid w:val="004844FF"/>
    <w:rsid w:val="00484A20"/>
    <w:rsid w:val="004862AA"/>
    <w:rsid w:val="004864C6"/>
    <w:rsid w:val="00486ED7"/>
    <w:rsid w:val="004875FD"/>
    <w:rsid w:val="00490B4C"/>
    <w:rsid w:val="004919DF"/>
    <w:rsid w:val="004940C4"/>
    <w:rsid w:val="00494624"/>
    <w:rsid w:val="00495665"/>
    <w:rsid w:val="00496EB2"/>
    <w:rsid w:val="00497A1D"/>
    <w:rsid w:val="004A0528"/>
    <w:rsid w:val="004A1227"/>
    <w:rsid w:val="004A13F1"/>
    <w:rsid w:val="004A1BB5"/>
    <w:rsid w:val="004A27A7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1B1E"/>
    <w:rsid w:val="004C278A"/>
    <w:rsid w:val="004C3CC4"/>
    <w:rsid w:val="004C41C6"/>
    <w:rsid w:val="004C695E"/>
    <w:rsid w:val="004C770A"/>
    <w:rsid w:val="004C7F2F"/>
    <w:rsid w:val="004D0EE5"/>
    <w:rsid w:val="004D0FD3"/>
    <w:rsid w:val="004D3892"/>
    <w:rsid w:val="004D3BE7"/>
    <w:rsid w:val="004D46DB"/>
    <w:rsid w:val="004D4836"/>
    <w:rsid w:val="004D5F09"/>
    <w:rsid w:val="004D763C"/>
    <w:rsid w:val="004D7760"/>
    <w:rsid w:val="004E0379"/>
    <w:rsid w:val="004E1EF0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35A2"/>
    <w:rsid w:val="004F44DB"/>
    <w:rsid w:val="004F47C0"/>
    <w:rsid w:val="004F4964"/>
    <w:rsid w:val="004F5D56"/>
    <w:rsid w:val="004F63DC"/>
    <w:rsid w:val="004F6F64"/>
    <w:rsid w:val="004F718A"/>
    <w:rsid w:val="004F7D91"/>
    <w:rsid w:val="00500EE7"/>
    <w:rsid w:val="005019B4"/>
    <w:rsid w:val="0050296C"/>
    <w:rsid w:val="0050353F"/>
    <w:rsid w:val="005041B8"/>
    <w:rsid w:val="00504535"/>
    <w:rsid w:val="00505265"/>
    <w:rsid w:val="005078A0"/>
    <w:rsid w:val="00507EEF"/>
    <w:rsid w:val="00510243"/>
    <w:rsid w:val="005105E7"/>
    <w:rsid w:val="00511AF4"/>
    <w:rsid w:val="00511EE5"/>
    <w:rsid w:val="00512DCA"/>
    <w:rsid w:val="00513C62"/>
    <w:rsid w:val="005158D9"/>
    <w:rsid w:val="005160C8"/>
    <w:rsid w:val="00516A21"/>
    <w:rsid w:val="00516A5E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2BFD"/>
    <w:rsid w:val="005340BA"/>
    <w:rsid w:val="00534149"/>
    <w:rsid w:val="00534354"/>
    <w:rsid w:val="00535FC3"/>
    <w:rsid w:val="005362D0"/>
    <w:rsid w:val="00536ABB"/>
    <w:rsid w:val="00536D54"/>
    <w:rsid w:val="00537371"/>
    <w:rsid w:val="0054016B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25A8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4CC4"/>
    <w:rsid w:val="005655FA"/>
    <w:rsid w:val="00565E37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4B0C"/>
    <w:rsid w:val="00586673"/>
    <w:rsid w:val="00590048"/>
    <w:rsid w:val="00592061"/>
    <w:rsid w:val="00592633"/>
    <w:rsid w:val="00593266"/>
    <w:rsid w:val="0059372C"/>
    <w:rsid w:val="005951FE"/>
    <w:rsid w:val="00595904"/>
    <w:rsid w:val="0059672A"/>
    <w:rsid w:val="00596AF4"/>
    <w:rsid w:val="0059745F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A62BB"/>
    <w:rsid w:val="005A76CC"/>
    <w:rsid w:val="005B1B5A"/>
    <w:rsid w:val="005B22F3"/>
    <w:rsid w:val="005B4C60"/>
    <w:rsid w:val="005B50CC"/>
    <w:rsid w:val="005B6988"/>
    <w:rsid w:val="005B6DD1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3A1"/>
    <w:rsid w:val="005E0613"/>
    <w:rsid w:val="005E0B69"/>
    <w:rsid w:val="005E11BD"/>
    <w:rsid w:val="005E18A5"/>
    <w:rsid w:val="005E3AAF"/>
    <w:rsid w:val="005E3C20"/>
    <w:rsid w:val="005E3E3D"/>
    <w:rsid w:val="005E404E"/>
    <w:rsid w:val="005E5814"/>
    <w:rsid w:val="005E6287"/>
    <w:rsid w:val="005E642C"/>
    <w:rsid w:val="005E7D29"/>
    <w:rsid w:val="005E7D88"/>
    <w:rsid w:val="005F1B6C"/>
    <w:rsid w:val="005F2A44"/>
    <w:rsid w:val="005F3581"/>
    <w:rsid w:val="005F46D8"/>
    <w:rsid w:val="005F571B"/>
    <w:rsid w:val="005F57A9"/>
    <w:rsid w:val="005F60E2"/>
    <w:rsid w:val="005F7FE1"/>
    <w:rsid w:val="006002B3"/>
    <w:rsid w:val="00601F37"/>
    <w:rsid w:val="00603A3E"/>
    <w:rsid w:val="0060438A"/>
    <w:rsid w:val="006051B1"/>
    <w:rsid w:val="0060661D"/>
    <w:rsid w:val="00606A03"/>
    <w:rsid w:val="00606B05"/>
    <w:rsid w:val="00610E3B"/>
    <w:rsid w:val="00611392"/>
    <w:rsid w:val="00611F88"/>
    <w:rsid w:val="006131B3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5311"/>
    <w:rsid w:val="0063549B"/>
    <w:rsid w:val="006362A5"/>
    <w:rsid w:val="00636A36"/>
    <w:rsid w:val="00636E0B"/>
    <w:rsid w:val="00637771"/>
    <w:rsid w:val="00640547"/>
    <w:rsid w:val="006409FA"/>
    <w:rsid w:val="006426B7"/>
    <w:rsid w:val="006426BA"/>
    <w:rsid w:val="00642E8B"/>
    <w:rsid w:val="006445AC"/>
    <w:rsid w:val="00644828"/>
    <w:rsid w:val="00650DE4"/>
    <w:rsid w:val="00651A57"/>
    <w:rsid w:val="0065270C"/>
    <w:rsid w:val="006545F7"/>
    <w:rsid w:val="00654A2A"/>
    <w:rsid w:val="00654F26"/>
    <w:rsid w:val="00657BEA"/>
    <w:rsid w:val="00660DBA"/>
    <w:rsid w:val="006617E7"/>
    <w:rsid w:val="00662228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24B"/>
    <w:rsid w:val="0067383C"/>
    <w:rsid w:val="00673AEF"/>
    <w:rsid w:val="00674AB6"/>
    <w:rsid w:val="00677F03"/>
    <w:rsid w:val="0068123C"/>
    <w:rsid w:val="00682586"/>
    <w:rsid w:val="006828F9"/>
    <w:rsid w:val="006849EC"/>
    <w:rsid w:val="00685921"/>
    <w:rsid w:val="00690A62"/>
    <w:rsid w:val="00690F8E"/>
    <w:rsid w:val="00690FB6"/>
    <w:rsid w:val="00692363"/>
    <w:rsid w:val="00692754"/>
    <w:rsid w:val="00692C40"/>
    <w:rsid w:val="00692D27"/>
    <w:rsid w:val="006930B0"/>
    <w:rsid w:val="00693862"/>
    <w:rsid w:val="00696D14"/>
    <w:rsid w:val="00697EE3"/>
    <w:rsid w:val="006A2042"/>
    <w:rsid w:val="006A32FE"/>
    <w:rsid w:val="006A3C21"/>
    <w:rsid w:val="006A4861"/>
    <w:rsid w:val="006A4FA6"/>
    <w:rsid w:val="006A6AF9"/>
    <w:rsid w:val="006A6B97"/>
    <w:rsid w:val="006B0035"/>
    <w:rsid w:val="006B18B7"/>
    <w:rsid w:val="006B48A4"/>
    <w:rsid w:val="006B5481"/>
    <w:rsid w:val="006B6388"/>
    <w:rsid w:val="006B6D2F"/>
    <w:rsid w:val="006B6EE5"/>
    <w:rsid w:val="006C003D"/>
    <w:rsid w:val="006C2039"/>
    <w:rsid w:val="006C40B5"/>
    <w:rsid w:val="006C50CE"/>
    <w:rsid w:val="006C5D2E"/>
    <w:rsid w:val="006C7715"/>
    <w:rsid w:val="006C7723"/>
    <w:rsid w:val="006C7EF9"/>
    <w:rsid w:val="006D3415"/>
    <w:rsid w:val="006D35A0"/>
    <w:rsid w:val="006D5AA8"/>
    <w:rsid w:val="006E23FA"/>
    <w:rsid w:val="006E47F9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042C5"/>
    <w:rsid w:val="00710FB8"/>
    <w:rsid w:val="00711A13"/>
    <w:rsid w:val="00711C28"/>
    <w:rsid w:val="007125F6"/>
    <w:rsid w:val="007127AF"/>
    <w:rsid w:val="00712BF5"/>
    <w:rsid w:val="00713D08"/>
    <w:rsid w:val="00715783"/>
    <w:rsid w:val="00715BF9"/>
    <w:rsid w:val="00716214"/>
    <w:rsid w:val="007173C6"/>
    <w:rsid w:val="007178D7"/>
    <w:rsid w:val="00720513"/>
    <w:rsid w:val="007221D6"/>
    <w:rsid w:val="0072398B"/>
    <w:rsid w:val="0072680B"/>
    <w:rsid w:val="00727BD2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5FC1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3D8E"/>
    <w:rsid w:val="00784029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59D9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46AA"/>
    <w:rsid w:val="007A759E"/>
    <w:rsid w:val="007B05AA"/>
    <w:rsid w:val="007B12F3"/>
    <w:rsid w:val="007B3533"/>
    <w:rsid w:val="007B48D9"/>
    <w:rsid w:val="007B4A87"/>
    <w:rsid w:val="007B6184"/>
    <w:rsid w:val="007B7512"/>
    <w:rsid w:val="007B7557"/>
    <w:rsid w:val="007C0168"/>
    <w:rsid w:val="007C2AC3"/>
    <w:rsid w:val="007C40E0"/>
    <w:rsid w:val="007C486C"/>
    <w:rsid w:val="007C4C75"/>
    <w:rsid w:val="007C56F5"/>
    <w:rsid w:val="007C6329"/>
    <w:rsid w:val="007C6769"/>
    <w:rsid w:val="007C6D41"/>
    <w:rsid w:val="007C6D5C"/>
    <w:rsid w:val="007D0474"/>
    <w:rsid w:val="007D0B8B"/>
    <w:rsid w:val="007D1009"/>
    <w:rsid w:val="007D1306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4E4A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200D"/>
    <w:rsid w:val="008235E4"/>
    <w:rsid w:val="00823FE9"/>
    <w:rsid w:val="008253AD"/>
    <w:rsid w:val="00825E72"/>
    <w:rsid w:val="00826F89"/>
    <w:rsid w:val="008270A0"/>
    <w:rsid w:val="00831880"/>
    <w:rsid w:val="00831BF1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AF3"/>
    <w:rsid w:val="00857F67"/>
    <w:rsid w:val="008602EA"/>
    <w:rsid w:val="00860C4C"/>
    <w:rsid w:val="00862162"/>
    <w:rsid w:val="00862F23"/>
    <w:rsid w:val="00862FA1"/>
    <w:rsid w:val="008630C8"/>
    <w:rsid w:val="00863D1C"/>
    <w:rsid w:val="00863FEB"/>
    <w:rsid w:val="00866C16"/>
    <w:rsid w:val="00867183"/>
    <w:rsid w:val="008679FD"/>
    <w:rsid w:val="00867ED2"/>
    <w:rsid w:val="008712F5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25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A54B0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0B24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0FA7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4CC"/>
    <w:rsid w:val="00900632"/>
    <w:rsid w:val="00901E65"/>
    <w:rsid w:val="00902AC7"/>
    <w:rsid w:val="009031BB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2DF8"/>
    <w:rsid w:val="009233EE"/>
    <w:rsid w:val="00924C2F"/>
    <w:rsid w:val="00924F02"/>
    <w:rsid w:val="0092530A"/>
    <w:rsid w:val="00925909"/>
    <w:rsid w:val="00925EF8"/>
    <w:rsid w:val="0092740C"/>
    <w:rsid w:val="00927FC7"/>
    <w:rsid w:val="009306D4"/>
    <w:rsid w:val="00932491"/>
    <w:rsid w:val="00932E1D"/>
    <w:rsid w:val="00933024"/>
    <w:rsid w:val="009368E6"/>
    <w:rsid w:val="00937DC2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2737"/>
    <w:rsid w:val="00972B6D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33D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41A"/>
    <w:rsid w:val="009A681C"/>
    <w:rsid w:val="009A682A"/>
    <w:rsid w:val="009A6E50"/>
    <w:rsid w:val="009B03D2"/>
    <w:rsid w:val="009B28C5"/>
    <w:rsid w:val="009B39F0"/>
    <w:rsid w:val="009B41AF"/>
    <w:rsid w:val="009B4516"/>
    <w:rsid w:val="009B4D19"/>
    <w:rsid w:val="009B4DFF"/>
    <w:rsid w:val="009B4F07"/>
    <w:rsid w:val="009B5248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0EB7"/>
    <w:rsid w:val="009D1BE9"/>
    <w:rsid w:val="009D1EDC"/>
    <w:rsid w:val="009D27BB"/>
    <w:rsid w:val="009D3015"/>
    <w:rsid w:val="009D4530"/>
    <w:rsid w:val="009D5D2A"/>
    <w:rsid w:val="009E1E54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37BB"/>
    <w:rsid w:val="009F42D9"/>
    <w:rsid w:val="009F569B"/>
    <w:rsid w:val="009F61B1"/>
    <w:rsid w:val="00A030FD"/>
    <w:rsid w:val="00A031CB"/>
    <w:rsid w:val="00A049B8"/>
    <w:rsid w:val="00A052CC"/>
    <w:rsid w:val="00A07EF0"/>
    <w:rsid w:val="00A10D3B"/>
    <w:rsid w:val="00A11090"/>
    <w:rsid w:val="00A12C00"/>
    <w:rsid w:val="00A1345F"/>
    <w:rsid w:val="00A13B75"/>
    <w:rsid w:val="00A14369"/>
    <w:rsid w:val="00A14E76"/>
    <w:rsid w:val="00A17203"/>
    <w:rsid w:val="00A2191C"/>
    <w:rsid w:val="00A22FCA"/>
    <w:rsid w:val="00A234D8"/>
    <w:rsid w:val="00A24BBD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90A"/>
    <w:rsid w:val="00A42A1A"/>
    <w:rsid w:val="00A42A8B"/>
    <w:rsid w:val="00A44020"/>
    <w:rsid w:val="00A44D75"/>
    <w:rsid w:val="00A47E2E"/>
    <w:rsid w:val="00A500F6"/>
    <w:rsid w:val="00A5164B"/>
    <w:rsid w:val="00A51A2C"/>
    <w:rsid w:val="00A5258D"/>
    <w:rsid w:val="00A55B8C"/>
    <w:rsid w:val="00A5782F"/>
    <w:rsid w:val="00A62F8E"/>
    <w:rsid w:val="00A6730B"/>
    <w:rsid w:val="00A7058D"/>
    <w:rsid w:val="00A70AF2"/>
    <w:rsid w:val="00A70CAA"/>
    <w:rsid w:val="00A70EEC"/>
    <w:rsid w:val="00A71A1E"/>
    <w:rsid w:val="00A72854"/>
    <w:rsid w:val="00A73C96"/>
    <w:rsid w:val="00A74296"/>
    <w:rsid w:val="00A74C6A"/>
    <w:rsid w:val="00A75404"/>
    <w:rsid w:val="00A756BA"/>
    <w:rsid w:val="00A76110"/>
    <w:rsid w:val="00A7667E"/>
    <w:rsid w:val="00A76D60"/>
    <w:rsid w:val="00A803ED"/>
    <w:rsid w:val="00A805E7"/>
    <w:rsid w:val="00A808A5"/>
    <w:rsid w:val="00A81090"/>
    <w:rsid w:val="00A81F6E"/>
    <w:rsid w:val="00A83B49"/>
    <w:rsid w:val="00A859F3"/>
    <w:rsid w:val="00A87274"/>
    <w:rsid w:val="00A87DF6"/>
    <w:rsid w:val="00A87F96"/>
    <w:rsid w:val="00A900CA"/>
    <w:rsid w:val="00A90909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40C"/>
    <w:rsid w:val="00AA263C"/>
    <w:rsid w:val="00AA26BF"/>
    <w:rsid w:val="00AA2817"/>
    <w:rsid w:val="00AA2E93"/>
    <w:rsid w:val="00AA469E"/>
    <w:rsid w:val="00AA4DD6"/>
    <w:rsid w:val="00AA6583"/>
    <w:rsid w:val="00AA75BA"/>
    <w:rsid w:val="00AA77CD"/>
    <w:rsid w:val="00AA79EE"/>
    <w:rsid w:val="00AB0D4D"/>
    <w:rsid w:val="00AB5DA8"/>
    <w:rsid w:val="00AB69C5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0A8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2E3B"/>
    <w:rsid w:val="00AE37BF"/>
    <w:rsid w:val="00AE4A73"/>
    <w:rsid w:val="00AE564B"/>
    <w:rsid w:val="00AE79DF"/>
    <w:rsid w:val="00AF0937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6AA8"/>
    <w:rsid w:val="00B17EC2"/>
    <w:rsid w:val="00B20922"/>
    <w:rsid w:val="00B20A01"/>
    <w:rsid w:val="00B21309"/>
    <w:rsid w:val="00B2372D"/>
    <w:rsid w:val="00B238FB"/>
    <w:rsid w:val="00B26533"/>
    <w:rsid w:val="00B271BC"/>
    <w:rsid w:val="00B27B27"/>
    <w:rsid w:val="00B30280"/>
    <w:rsid w:val="00B30ED7"/>
    <w:rsid w:val="00B32290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138"/>
    <w:rsid w:val="00B54470"/>
    <w:rsid w:val="00B555DF"/>
    <w:rsid w:val="00B56856"/>
    <w:rsid w:val="00B56EAC"/>
    <w:rsid w:val="00B57310"/>
    <w:rsid w:val="00B5779A"/>
    <w:rsid w:val="00B60047"/>
    <w:rsid w:val="00B608CD"/>
    <w:rsid w:val="00B62EFC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4615"/>
    <w:rsid w:val="00B86876"/>
    <w:rsid w:val="00B86A1D"/>
    <w:rsid w:val="00B90387"/>
    <w:rsid w:val="00B94328"/>
    <w:rsid w:val="00B953A2"/>
    <w:rsid w:val="00B9580D"/>
    <w:rsid w:val="00B96A12"/>
    <w:rsid w:val="00B9709B"/>
    <w:rsid w:val="00B97916"/>
    <w:rsid w:val="00BA34F5"/>
    <w:rsid w:val="00BA5DFF"/>
    <w:rsid w:val="00BA688E"/>
    <w:rsid w:val="00BA6DBF"/>
    <w:rsid w:val="00BA7F61"/>
    <w:rsid w:val="00BB02B0"/>
    <w:rsid w:val="00BB12B2"/>
    <w:rsid w:val="00BB1741"/>
    <w:rsid w:val="00BB1C32"/>
    <w:rsid w:val="00BB3C8C"/>
    <w:rsid w:val="00BB3CD5"/>
    <w:rsid w:val="00BB3DB9"/>
    <w:rsid w:val="00BB40C0"/>
    <w:rsid w:val="00BB4B31"/>
    <w:rsid w:val="00BB4F6F"/>
    <w:rsid w:val="00BB7568"/>
    <w:rsid w:val="00BC154D"/>
    <w:rsid w:val="00BC2FB3"/>
    <w:rsid w:val="00BC3389"/>
    <w:rsid w:val="00BC3559"/>
    <w:rsid w:val="00BC4329"/>
    <w:rsid w:val="00BC557D"/>
    <w:rsid w:val="00BC5755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E1606"/>
    <w:rsid w:val="00BE2735"/>
    <w:rsid w:val="00BE5A57"/>
    <w:rsid w:val="00BE7482"/>
    <w:rsid w:val="00BF156F"/>
    <w:rsid w:val="00BF1A12"/>
    <w:rsid w:val="00BF1E98"/>
    <w:rsid w:val="00BF3BFF"/>
    <w:rsid w:val="00BF3DAE"/>
    <w:rsid w:val="00BF3F4F"/>
    <w:rsid w:val="00BF4DB1"/>
    <w:rsid w:val="00BF79A5"/>
    <w:rsid w:val="00C0013E"/>
    <w:rsid w:val="00C00549"/>
    <w:rsid w:val="00C01553"/>
    <w:rsid w:val="00C02737"/>
    <w:rsid w:val="00C02928"/>
    <w:rsid w:val="00C02C6E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0BF3"/>
    <w:rsid w:val="00C20C94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794"/>
    <w:rsid w:val="00C44D90"/>
    <w:rsid w:val="00C44E94"/>
    <w:rsid w:val="00C51052"/>
    <w:rsid w:val="00C5134B"/>
    <w:rsid w:val="00C52F18"/>
    <w:rsid w:val="00C54A58"/>
    <w:rsid w:val="00C55FF7"/>
    <w:rsid w:val="00C56BDD"/>
    <w:rsid w:val="00C56F37"/>
    <w:rsid w:val="00C57D6A"/>
    <w:rsid w:val="00C60957"/>
    <w:rsid w:val="00C6148F"/>
    <w:rsid w:val="00C61D43"/>
    <w:rsid w:val="00C63FCD"/>
    <w:rsid w:val="00C64E54"/>
    <w:rsid w:val="00C66205"/>
    <w:rsid w:val="00C663E3"/>
    <w:rsid w:val="00C66A37"/>
    <w:rsid w:val="00C670E1"/>
    <w:rsid w:val="00C7096A"/>
    <w:rsid w:val="00C730C5"/>
    <w:rsid w:val="00C7357A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2F9E"/>
    <w:rsid w:val="00C83F86"/>
    <w:rsid w:val="00C84B18"/>
    <w:rsid w:val="00C84DB6"/>
    <w:rsid w:val="00C85246"/>
    <w:rsid w:val="00C8526C"/>
    <w:rsid w:val="00C85536"/>
    <w:rsid w:val="00C85662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653"/>
    <w:rsid w:val="00CB0734"/>
    <w:rsid w:val="00CB0E2A"/>
    <w:rsid w:val="00CB10C3"/>
    <w:rsid w:val="00CB1563"/>
    <w:rsid w:val="00CB2074"/>
    <w:rsid w:val="00CC2B2D"/>
    <w:rsid w:val="00CC3EFE"/>
    <w:rsid w:val="00CC4580"/>
    <w:rsid w:val="00CC47CE"/>
    <w:rsid w:val="00CC4CF5"/>
    <w:rsid w:val="00CD15DF"/>
    <w:rsid w:val="00CD1F3D"/>
    <w:rsid w:val="00CD3314"/>
    <w:rsid w:val="00CD4B68"/>
    <w:rsid w:val="00CD62E5"/>
    <w:rsid w:val="00CD76FF"/>
    <w:rsid w:val="00CD7A04"/>
    <w:rsid w:val="00CE0C35"/>
    <w:rsid w:val="00CE23EA"/>
    <w:rsid w:val="00CE2A54"/>
    <w:rsid w:val="00CE2F52"/>
    <w:rsid w:val="00CE62ED"/>
    <w:rsid w:val="00CE6957"/>
    <w:rsid w:val="00CE6C17"/>
    <w:rsid w:val="00CE767E"/>
    <w:rsid w:val="00CE7E92"/>
    <w:rsid w:val="00CF3E3D"/>
    <w:rsid w:val="00CF491A"/>
    <w:rsid w:val="00CF5369"/>
    <w:rsid w:val="00CF7618"/>
    <w:rsid w:val="00CF7BFB"/>
    <w:rsid w:val="00D007D5"/>
    <w:rsid w:val="00D00EF3"/>
    <w:rsid w:val="00D013EA"/>
    <w:rsid w:val="00D02103"/>
    <w:rsid w:val="00D02110"/>
    <w:rsid w:val="00D03C19"/>
    <w:rsid w:val="00D041B2"/>
    <w:rsid w:val="00D04BFB"/>
    <w:rsid w:val="00D07FC1"/>
    <w:rsid w:val="00D10D90"/>
    <w:rsid w:val="00D13379"/>
    <w:rsid w:val="00D13858"/>
    <w:rsid w:val="00D14462"/>
    <w:rsid w:val="00D153DA"/>
    <w:rsid w:val="00D15F09"/>
    <w:rsid w:val="00D16102"/>
    <w:rsid w:val="00D1708F"/>
    <w:rsid w:val="00D17980"/>
    <w:rsid w:val="00D20A24"/>
    <w:rsid w:val="00D22486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1081"/>
    <w:rsid w:val="00D4205A"/>
    <w:rsid w:val="00D4293C"/>
    <w:rsid w:val="00D431E3"/>
    <w:rsid w:val="00D4448A"/>
    <w:rsid w:val="00D447A8"/>
    <w:rsid w:val="00D464B6"/>
    <w:rsid w:val="00D46D7C"/>
    <w:rsid w:val="00D51B57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1A1"/>
    <w:rsid w:val="00D85D8F"/>
    <w:rsid w:val="00D8658B"/>
    <w:rsid w:val="00D86F6E"/>
    <w:rsid w:val="00D87471"/>
    <w:rsid w:val="00D87E1F"/>
    <w:rsid w:val="00D90F3C"/>
    <w:rsid w:val="00D91916"/>
    <w:rsid w:val="00D922BD"/>
    <w:rsid w:val="00D940BB"/>
    <w:rsid w:val="00D9452C"/>
    <w:rsid w:val="00D947AB"/>
    <w:rsid w:val="00D956B8"/>
    <w:rsid w:val="00D95FE7"/>
    <w:rsid w:val="00D9651A"/>
    <w:rsid w:val="00D97042"/>
    <w:rsid w:val="00DA0007"/>
    <w:rsid w:val="00DA11F3"/>
    <w:rsid w:val="00DA1211"/>
    <w:rsid w:val="00DA196F"/>
    <w:rsid w:val="00DA2101"/>
    <w:rsid w:val="00DA2354"/>
    <w:rsid w:val="00DA25F6"/>
    <w:rsid w:val="00DA38D9"/>
    <w:rsid w:val="00DA495A"/>
    <w:rsid w:val="00DA49D0"/>
    <w:rsid w:val="00DA590E"/>
    <w:rsid w:val="00DA5C9A"/>
    <w:rsid w:val="00DA6179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B7805"/>
    <w:rsid w:val="00DC040C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0565"/>
    <w:rsid w:val="00DE54A1"/>
    <w:rsid w:val="00DE586D"/>
    <w:rsid w:val="00DE7B78"/>
    <w:rsid w:val="00DF0639"/>
    <w:rsid w:val="00DF1BF2"/>
    <w:rsid w:val="00DF1F2F"/>
    <w:rsid w:val="00DF2086"/>
    <w:rsid w:val="00DF2667"/>
    <w:rsid w:val="00DF29A4"/>
    <w:rsid w:val="00DF2D6F"/>
    <w:rsid w:val="00DF4458"/>
    <w:rsid w:val="00DF5000"/>
    <w:rsid w:val="00DF5555"/>
    <w:rsid w:val="00DF5DB6"/>
    <w:rsid w:val="00DF619D"/>
    <w:rsid w:val="00DF6F86"/>
    <w:rsid w:val="00E00086"/>
    <w:rsid w:val="00E00E70"/>
    <w:rsid w:val="00E02231"/>
    <w:rsid w:val="00E03F65"/>
    <w:rsid w:val="00E06638"/>
    <w:rsid w:val="00E066E3"/>
    <w:rsid w:val="00E066F2"/>
    <w:rsid w:val="00E07A17"/>
    <w:rsid w:val="00E07E7A"/>
    <w:rsid w:val="00E07E9F"/>
    <w:rsid w:val="00E102B6"/>
    <w:rsid w:val="00E10A89"/>
    <w:rsid w:val="00E11711"/>
    <w:rsid w:val="00E12220"/>
    <w:rsid w:val="00E1323A"/>
    <w:rsid w:val="00E136EE"/>
    <w:rsid w:val="00E13D82"/>
    <w:rsid w:val="00E145C7"/>
    <w:rsid w:val="00E15E98"/>
    <w:rsid w:val="00E16277"/>
    <w:rsid w:val="00E17622"/>
    <w:rsid w:val="00E204CA"/>
    <w:rsid w:val="00E20BB4"/>
    <w:rsid w:val="00E20ED2"/>
    <w:rsid w:val="00E2122C"/>
    <w:rsid w:val="00E22142"/>
    <w:rsid w:val="00E22A31"/>
    <w:rsid w:val="00E2342C"/>
    <w:rsid w:val="00E23C99"/>
    <w:rsid w:val="00E31EDA"/>
    <w:rsid w:val="00E31F49"/>
    <w:rsid w:val="00E3637A"/>
    <w:rsid w:val="00E369E4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579ED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C83"/>
    <w:rsid w:val="00EA1F9E"/>
    <w:rsid w:val="00EA52F1"/>
    <w:rsid w:val="00EB0564"/>
    <w:rsid w:val="00EB0ABF"/>
    <w:rsid w:val="00EB2725"/>
    <w:rsid w:val="00EB3ABD"/>
    <w:rsid w:val="00EB5508"/>
    <w:rsid w:val="00EB607D"/>
    <w:rsid w:val="00EB6FD0"/>
    <w:rsid w:val="00EC0AF1"/>
    <w:rsid w:val="00EC0BCF"/>
    <w:rsid w:val="00EC0FD3"/>
    <w:rsid w:val="00EC11F8"/>
    <w:rsid w:val="00EC2EAC"/>
    <w:rsid w:val="00EC3918"/>
    <w:rsid w:val="00EC4008"/>
    <w:rsid w:val="00EC4670"/>
    <w:rsid w:val="00EC46C4"/>
    <w:rsid w:val="00EC481E"/>
    <w:rsid w:val="00EC588F"/>
    <w:rsid w:val="00EC5BE7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EF6D84"/>
    <w:rsid w:val="00F0159F"/>
    <w:rsid w:val="00F03083"/>
    <w:rsid w:val="00F04FEF"/>
    <w:rsid w:val="00F054C5"/>
    <w:rsid w:val="00F05772"/>
    <w:rsid w:val="00F061C3"/>
    <w:rsid w:val="00F06211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8"/>
    <w:rsid w:val="00F214CA"/>
    <w:rsid w:val="00F21AEB"/>
    <w:rsid w:val="00F232F6"/>
    <w:rsid w:val="00F234F8"/>
    <w:rsid w:val="00F27DEA"/>
    <w:rsid w:val="00F30C29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0E61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426A"/>
    <w:rsid w:val="00F551AF"/>
    <w:rsid w:val="00F5652B"/>
    <w:rsid w:val="00F56A65"/>
    <w:rsid w:val="00F576D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178"/>
    <w:rsid w:val="00F71F12"/>
    <w:rsid w:val="00F7258C"/>
    <w:rsid w:val="00F729A6"/>
    <w:rsid w:val="00F73ABC"/>
    <w:rsid w:val="00F74033"/>
    <w:rsid w:val="00F74D9F"/>
    <w:rsid w:val="00F75730"/>
    <w:rsid w:val="00F7577A"/>
    <w:rsid w:val="00F81523"/>
    <w:rsid w:val="00F81664"/>
    <w:rsid w:val="00F8258E"/>
    <w:rsid w:val="00F865AD"/>
    <w:rsid w:val="00F87BD4"/>
    <w:rsid w:val="00F87FBB"/>
    <w:rsid w:val="00F91B4D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A10"/>
    <w:rsid w:val="00FA5694"/>
    <w:rsid w:val="00FA5781"/>
    <w:rsid w:val="00FA6180"/>
    <w:rsid w:val="00FA6729"/>
    <w:rsid w:val="00FA686A"/>
    <w:rsid w:val="00FA68C5"/>
    <w:rsid w:val="00FB03EE"/>
    <w:rsid w:val="00FB0E77"/>
    <w:rsid w:val="00FB2169"/>
    <w:rsid w:val="00FB2358"/>
    <w:rsid w:val="00FB49D7"/>
    <w:rsid w:val="00FB548E"/>
    <w:rsid w:val="00FB6165"/>
    <w:rsid w:val="00FB6536"/>
    <w:rsid w:val="00FB7E4B"/>
    <w:rsid w:val="00FC140D"/>
    <w:rsid w:val="00FC2D3F"/>
    <w:rsid w:val="00FC3007"/>
    <w:rsid w:val="00FC4422"/>
    <w:rsid w:val="00FC4994"/>
    <w:rsid w:val="00FC4C0C"/>
    <w:rsid w:val="00FC4C8F"/>
    <w:rsid w:val="00FC4FFD"/>
    <w:rsid w:val="00FC74D6"/>
    <w:rsid w:val="00FC7DD9"/>
    <w:rsid w:val="00FD0BFD"/>
    <w:rsid w:val="00FD48E1"/>
    <w:rsid w:val="00FD5425"/>
    <w:rsid w:val="00FE09DA"/>
    <w:rsid w:val="00FE0A52"/>
    <w:rsid w:val="00FE249B"/>
    <w:rsid w:val="00FE3C14"/>
    <w:rsid w:val="00FE4B43"/>
    <w:rsid w:val="00FE4FAB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2177496"/>
    <w:rsid w:val="0236F508"/>
    <w:rsid w:val="02BFC214"/>
    <w:rsid w:val="04BC90A3"/>
    <w:rsid w:val="04D6E8A3"/>
    <w:rsid w:val="0595E36C"/>
    <w:rsid w:val="05A80317"/>
    <w:rsid w:val="0664AB4D"/>
    <w:rsid w:val="0715E2B0"/>
    <w:rsid w:val="071DBD70"/>
    <w:rsid w:val="072C1856"/>
    <w:rsid w:val="0837C421"/>
    <w:rsid w:val="0882CFB0"/>
    <w:rsid w:val="0ADA535C"/>
    <w:rsid w:val="0AE569B6"/>
    <w:rsid w:val="0BFE5F88"/>
    <w:rsid w:val="0C0A9E81"/>
    <w:rsid w:val="0CC44DA1"/>
    <w:rsid w:val="0D75E840"/>
    <w:rsid w:val="0DDE3FE9"/>
    <w:rsid w:val="0E059B8A"/>
    <w:rsid w:val="0EB272BD"/>
    <w:rsid w:val="0F6866CE"/>
    <w:rsid w:val="100A42C9"/>
    <w:rsid w:val="10EB29D2"/>
    <w:rsid w:val="1112C3A8"/>
    <w:rsid w:val="122A7B1D"/>
    <w:rsid w:val="12D535F3"/>
    <w:rsid w:val="12DE1660"/>
    <w:rsid w:val="13F36F45"/>
    <w:rsid w:val="14A81604"/>
    <w:rsid w:val="15236422"/>
    <w:rsid w:val="15432038"/>
    <w:rsid w:val="169F6A68"/>
    <w:rsid w:val="16A2011F"/>
    <w:rsid w:val="1847EDA9"/>
    <w:rsid w:val="18FE39C7"/>
    <w:rsid w:val="19C9A89F"/>
    <w:rsid w:val="19DEC22C"/>
    <w:rsid w:val="1A1AA91A"/>
    <w:rsid w:val="1A631589"/>
    <w:rsid w:val="1B20D4F2"/>
    <w:rsid w:val="1B83A548"/>
    <w:rsid w:val="1C51AF99"/>
    <w:rsid w:val="1E0FB83F"/>
    <w:rsid w:val="201B1EAD"/>
    <w:rsid w:val="21345378"/>
    <w:rsid w:val="21FF76A5"/>
    <w:rsid w:val="23542D44"/>
    <w:rsid w:val="23B5AFBF"/>
    <w:rsid w:val="248A58A9"/>
    <w:rsid w:val="25BB235A"/>
    <w:rsid w:val="25BF0256"/>
    <w:rsid w:val="263606B2"/>
    <w:rsid w:val="267CA622"/>
    <w:rsid w:val="27502DCA"/>
    <w:rsid w:val="27844A53"/>
    <w:rsid w:val="2965547E"/>
    <w:rsid w:val="2B56CCA6"/>
    <w:rsid w:val="2BA5A56C"/>
    <w:rsid w:val="2C0DB058"/>
    <w:rsid w:val="2C222624"/>
    <w:rsid w:val="2DB782DA"/>
    <w:rsid w:val="2EADE86E"/>
    <w:rsid w:val="2F920D3A"/>
    <w:rsid w:val="30A22402"/>
    <w:rsid w:val="31807610"/>
    <w:rsid w:val="31F980F5"/>
    <w:rsid w:val="32AD5ADD"/>
    <w:rsid w:val="33564DD2"/>
    <w:rsid w:val="335A13BC"/>
    <w:rsid w:val="336C7A9F"/>
    <w:rsid w:val="33C7065D"/>
    <w:rsid w:val="3406EF62"/>
    <w:rsid w:val="346ED6D4"/>
    <w:rsid w:val="34D9E773"/>
    <w:rsid w:val="37482F37"/>
    <w:rsid w:val="3884AE90"/>
    <w:rsid w:val="391B6874"/>
    <w:rsid w:val="39D290C8"/>
    <w:rsid w:val="39D55200"/>
    <w:rsid w:val="3A371AA7"/>
    <w:rsid w:val="3A3D3D4C"/>
    <w:rsid w:val="3AD1C037"/>
    <w:rsid w:val="3AECA1A7"/>
    <w:rsid w:val="3D4D9478"/>
    <w:rsid w:val="3E03DA5B"/>
    <w:rsid w:val="3E952B51"/>
    <w:rsid w:val="3F5D432A"/>
    <w:rsid w:val="3F840DE7"/>
    <w:rsid w:val="40CCE73A"/>
    <w:rsid w:val="4241F24A"/>
    <w:rsid w:val="42C2D37B"/>
    <w:rsid w:val="42D31DF0"/>
    <w:rsid w:val="4413A9D2"/>
    <w:rsid w:val="4424EF41"/>
    <w:rsid w:val="445B18CD"/>
    <w:rsid w:val="459DBF61"/>
    <w:rsid w:val="45CA0016"/>
    <w:rsid w:val="4678B6E7"/>
    <w:rsid w:val="4694FB4C"/>
    <w:rsid w:val="471A2F5E"/>
    <w:rsid w:val="473ACF23"/>
    <w:rsid w:val="48B20829"/>
    <w:rsid w:val="4A9062FA"/>
    <w:rsid w:val="4AF33A22"/>
    <w:rsid w:val="4C08730D"/>
    <w:rsid w:val="4C27F150"/>
    <w:rsid w:val="4C2E1F13"/>
    <w:rsid w:val="4C9D8B55"/>
    <w:rsid w:val="4CE8062A"/>
    <w:rsid w:val="4D68DA0C"/>
    <w:rsid w:val="4DB3443B"/>
    <w:rsid w:val="4ECAC9F1"/>
    <w:rsid w:val="4F4852F8"/>
    <w:rsid w:val="50B03DD2"/>
    <w:rsid w:val="5114F61C"/>
    <w:rsid w:val="515AC79E"/>
    <w:rsid w:val="51EF9B33"/>
    <w:rsid w:val="520AC4BE"/>
    <w:rsid w:val="5230A4A1"/>
    <w:rsid w:val="5507088B"/>
    <w:rsid w:val="55F9473E"/>
    <w:rsid w:val="56733182"/>
    <w:rsid w:val="56B4BE98"/>
    <w:rsid w:val="579ADC18"/>
    <w:rsid w:val="57AC66EC"/>
    <w:rsid w:val="57C27C3C"/>
    <w:rsid w:val="57E45B9A"/>
    <w:rsid w:val="584D7AF9"/>
    <w:rsid w:val="5954AB16"/>
    <w:rsid w:val="5A31FFB9"/>
    <w:rsid w:val="5C1EFCE6"/>
    <w:rsid w:val="5C27156B"/>
    <w:rsid w:val="5D93F6B4"/>
    <w:rsid w:val="5DA67E9D"/>
    <w:rsid w:val="5E458449"/>
    <w:rsid w:val="606D9A01"/>
    <w:rsid w:val="60A5FD0E"/>
    <w:rsid w:val="60FAF576"/>
    <w:rsid w:val="62396D40"/>
    <w:rsid w:val="62396DAD"/>
    <w:rsid w:val="6342A63E"/>
    <w:rsid w:val="6359B029"/>
    <w:rsid w:val="6369E406"/>
    <w:rsid w:val="63A783AB"/>
    <w:rsid w:val="63E27EB1"/>
    <w:rsid w:val="641A8636"/>
    <w:rsid w:val="645BF084"/>
    <w:rsid w:val="645E08BC"/>
    <w:rsid w:val="647F859F"/>
    <w:rsid w:val="64A19A10"/>
    <w:rsid w:val="64E2CCA4"/>
    <w:rsid w:val="6507428F"/>
    <w:rsid w:val="6568666C"/>
    <w:rsid w:val="657894BE"/>
    <w:rsid w:val="66DF6666"/>
    <w:rsid w:val="670E061D"/>
    <w:rsid w:val="67A3FCAB"/>
    <w:rsid w:val="6803BFD5"/>
    <w:rsid w:val="6878DF64"/>
    <w:rsid w:val="688D1182"/>
    <w:rsid w:val="68E6363C"/>
    <w:rsid w:val="69FFD929"/>
    <w:rsid w:val="6B5AC433"/>
    <w:rsid w:val="6B924E45"/>
    <w:rsid w:val="6BDF66C2"/>
    <w:rsid w:val="6CB9BD74"/>
    <w:rsid w:val="6D235BC7"/>
    <w:rsid w:val="6DFBA998"/>
    <w:rsid w:val="6E7C12AC"/>
    <w:rsid w:val="6EA994FE"/>
    <w:rsid w:val="6F1FE45D"/>
    <w:rsid w:val="70845F25"/>
    <w:rsid w:val="70DCCBEB"/>
    <w:rsid w:val="7102E151"/>
    <w:rsid w:val="729D18DC"/>
    <w:rsid w:val="730E2660"/>
    <w:rsid w:val="74CB2F10"/>
    <w:rsid w:val="7539404F"/>
    <w:rsid w:val="7552BB8B"/>
    <w:rsid w:val="7563FFF3"/>
    <w:rsid w:val="7665A795"/>
    <w:rsid w:val="76B68FB1"/>
    <w:rsid w:val="7764B7D0"/>
    <w:rsid w:val="777D9B0E"/>
    <w:rsid w:val="77E76D12"/>
    <w:rsid w:val="7833ADB3"/>
    <w:rsid w:val="784B603F"/>
    <w:rsid w:val="79191C80"/>
    <w:rsid w:val="7A3586BE"/>
    <w:rsid w:val="7AD8C0F7"/>
    <w:rsid w:val="7B003392"/>
    <w:rsid w:val="7B2BC63C"/>
    <w:rsid w:val="7B4B3C83"/>
    <w:rsid w:val="7BB62ED0"/>
    <w:rsid w:val="7C3A27DB"/>
    <w:rsid w:val="7C3D481F"/>
    <w:rsid w:val="7C901A34"/>
    <w:rsid w:val="7DEAE31B"/>
    <w:rsid w:val="7EB523E5"/>
    <w:rsid w:val="7ED44B6D"/>
    <w:rsid w:val="7EED5CB7"/>
    <w:rsid w:val="7F03D9AE"/>
    <w:rsid w:val="7F3C65AD"/>
    <w:rsid w:val="7F51A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84A4"/>
  <w15:docId w15:val="{2517FCF0-2C65-4CF5-901C-C5A0832446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styleId="GridTable1Light-Accent11" w:customStyle="1">
    <w:name w:val="Grid Table 1 Light - Accent 11"/>
    <w:basedOn w:val="TableNormal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1" w:customStyle="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1" w:customStyle="1">
    <w:name w:val="Table Grid Light1"/>
    <w:basedOn w:val="TableNormal"/>
    <w:uiPriority w:val="4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BD98-D93D-4A40-9FDB-D5BC7B3991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South Page  2002-03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Kay Sunderman</dc:creator>
  <lastModifiedBy>Tim Hood</lastModifiedBy>
  <revision>146</revision>
  <lastPrinted>2020-03-06T18:17:00.0000000Z</lastPrinted>
  <dcterms:created xsi:type="dcterms:W3CDTF">2019-08-05T12:52:00.0000000Z</dcterms:created>
  <dcterms:modified xsi:type="dcterms:W3CDTF">2020-03-26T14:44:29.2337105Z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